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1EE5" w14:textId="77777777" w:rsidR="00065792" w:rsidRPr="00F476B0" w:rsidRDefault="00065792" w:rsidP="00065792">
      <w:pPr>
        <w:rPr>
          <w:rFonts w:ascii="Franklin Gothic Book" w:hAnsi="Franklin Gothic Book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739"/>
        <w:gridCol w:w="1844"/>
      </w:tblGrid>
      <w:tr w:rsidR="00065792" w:rsidRPr="008975EC" w14:paraId="1689B1FA" w14:textId="77777777" w:rsidTr="00412D0F">
        <w:tc>
          <w:tcPr>
            <w:tcW w:w="6629" w:type="dxa"/>
            <w:vMerge w:val="restart"/>
            <w:shd w:val="clear" w:color="auto" w:fill="D9D9D9"/>
            <w:vAlign w:val="center"/>
          </w:tcPr>
          <w:p w14:paraId="2ABC117B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SECTION 1.</w:t>
            </w:r>
          </w:p>
          <w:p w14:paraId="0BF770CE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TITLE OF THE POST YOU ARE APPLYING FOR:</w:t>
            </w:r>
          </w:p>
        </w:tc>
        <w:tc>
          <w:tcPr>
            <w:tcW w:w="4053" w:type="dxa"/>
            <w:gridSpan w:val="2"/>
            <w:shd w:val="clear" w:color="auto" w:fill="D9D9D9"/>
            <w:vAlign w:val="center"/>
          </w:tcPr>
          <w:p w14:paraId="2EAF4F80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</w:rPr>
              <w:t>For completion by CUSU</w:t>
            </w:r>
          </w:p>
        </w:tc>
      </w:tr>
      <w:tr w:rsidR="00065792" w:rsidRPr="008975EC" w14:paraId="72FD1899" w14:textId="77777777" w:rsidTr="00412D0F">
        <w:tc>
          <w:tcPr>
            <w:tcW w:w="6629" w:type="dxa"/>
            <w:vMerge/>
            <w:shd w:val="clear" w:color="auto" w:fill="D9D9D9"/>
          </w:tcPr>
          <w:p w14:paraId="3B7D7A72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CF2AD9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</w:rPr>
              <w:t>Closing Date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ABB2F4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</w:rPr>
              <w:t>Date Received</w:t>
            </w:r>
          </w:p>
        </w:tc>
      </w:tr>
      <w:tr w:rsidR="00065792" w:rsidRPr="008975EC" w14:paraId="03E7132D" w14:textId="77777777" w:rsidTr="00412D0F">
        <w:tc>
          <w:tcPr>
            <w:tcW w:w="6629" w:type="dxa"/>
            <w:shd w:val="clear" w:color="auto" w:fill="auto"/>
            <w:vAlign w:val="center"/>
          </w:tcPr>
          <w:p w14:paraId="72A59D3D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Student Voice Assistant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68E3082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27E7D51A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65792" w:rsidRPr="008975EC" w14:paraId="41EA118B" w14:textId="77777777" w:rsidTr="00412D0F">
        <w:trPr>
          <w:trHeight w:val="586"/>
        </w:trPr>
        <w:tc>
          <w:tcPr>
            <w:tcW w:w="6629" w:type="dxa"/>
            <w:shd w:val="clear" w:color="auto" w:fill="auto"/>
            <w:vAlign w:val="center"/>
          </w:tcPr>
          <w:p w14:paraId="52D758D3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How did you hear about the vacancy?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2A776853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4BAFCFB9" w14:textId="77777777" w:rsidR="00065792" w:rsidRPr="00F476B0" w:rsidRDefault="00065792" w:rsidP="00065792">
      <w:pPr>
        <w:jc w:val="center"/>
        <w:rPr>
          <w:rFonts w:ascii="Franklin Gothic Book" w:hAnsi="Franklin Gothic Book"/>
        </w:rPr>
      </w:pPr>
    </w:p>
    <w:p w14:paraId="32C0B7F6" w14:textId="77777777" w:rsidR="00065792" w:rsidRPr="00F476B0" w:rsidRDefault="00065792" w:rsidP="00065792">
      <w:pPr>
        <w:jc w:val="center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28"/>
        <w:gridCol w:w="4488"/>
      </w:tblGrid>
      <w:tr w:rsidR="00065792" w:rsidRPr="008975EC" w14:paraId="04A524DB" w14:textId="77777777" w:rsidTr="00412D0F">
        <w:trPr>
          <w:trHeight w:val="474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5E2459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SECTION 2. – YOUR PERSONAL DETAILS</w:t>
            </w:r>
          </w:p>
        </w:tc>
      </w:tr>
      <w:tr w:rsidR="00065792" w:rsidRPr="008975EC" w14:paraId="6A54AFFA" w14:textId="77777777" w:rsidTr="00412D0F">
        <w:tc>
          <w:tcPr>
            <w:tcW w:w="5341" w:type="dxa"/>
            <w:shd w:val="clear" w:color="auto" w:fill="FFFFFF"/>
          </w:tcPr>
          <w:p w14:paraId="4E8393B7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SURNAME:</w:t>
            </w:r>
          </w:p>
          <w:p w14:paraId="28C6A920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FFFFFF"/>
          </w:tcPr>
          <w:p w14:paraId="6852FBB3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Other Names:</w:t>
            </w:r>
          </w:p>
          <w:p w14:paraId="528F0261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  <w:p w14:paraId="535B22D9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106AB052" w14:textId="77777777" w:rsidTr="00412D0F">
        <w:trPr>
          <w:trHeight w:val="539"/>
        </w:trPr>
        <w:tc>
          <w:tcPr>
            <w:tcW w:w="5341" w:type="dxa"/>
            <w:shd w:val="clear" w:color="auto" w:fill="FFFFFF"/>
          </w:tcPr>
          <w:p w14:paraId="4DEFFF28" w14:textId="7F6180AA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Title:  Mrs / Miss / Ms / Mr</w:t>
            </w:r>
            <w:r w:rsidR="00270FAF">
              <w:rPr>
                <w:rFonts w:ascii="Franklin Gothic Book" w:hAnsi="Franklin Gothic Book"/>
                <w:b/>
              </w:rPr>
              <w:t xml:space="preserve"> / </w:t>
            </w:r>
            <w:proofErr w:type="spellStart"/>
            <w:r w:rsidR="00270FAF">
              <w:rPr>
                <w:rFonts w:ascii="Franklin Gothic Book" w:hAnsi="Franklin Gothic Book"/>
                <w:b/>
              </w:rPr>
              <w:t>Mx</w:t>
            </w:r>
            <w:proofErr w:type="spellEnd"/>
            <w:r w:rsidR="00270FAF">
              <w:rPr>
                <w:rFonts w:ascii="Franklin Gothic Book" w:hAnsi="Franklin Gothic Book"/>
                <w:b/>
              </w:rPr>
              <w:t xml:space="preserve"> </w:t>
            </w:r>
            <w:bookmarkStart w:id="0" w:name="_GoBack"/>
            <w:bookmarkEnd w:id="0"/>
          </w:p>
          <w:p w14:paraId="0B1C8C9B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FFFFFF"/>
          </w:tcPr>
          <w:p w14:paraId="614ADF70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Known as:</w:t>
            </w:r>
          </w:p>
        </w:tc>
      </w:tr>
      <w:tr w:rsidR="00065792" w:rsidRPr="008975EC" w14:paraId="55F70937" w14:textId="77777777" w:rsidTr="00412D0F">
        <w:tc>
          <w:tcPr>
            <w:tcW w:w="10682" w:type="dxa"/>
            <w:gridSpan w:val="2"/>
            <w:shd w:val="clear" w:color="auto" w:fill="FFFFFF"/>
          </w:tcPr>
          <w:p w14:paraId="67FAEB17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Your Address</w:t>
            </w:r>
            <w:r w:rsidRPr="008975EC">
              <w:rPr>
                <w:rFonts w:ascii="Franklin Gothic Book" w:hAnsi="Franklin Gothic Book"/>
              </w:rPr>
              <w:t>:</w:t>
            </w:r>
          </w:p>
          <w:p w14:paraId="2019BF21" w14:textId="77777777" w:rsidR="00065792" w:rsidRPr="008975EC" w:rsidRDefault="00065792" w:rsidP="00412D0F">
            <w:pPr>
              <w:jc w:val="both"/>
              <w:rPr>
                <w:rFonts w:ascii="Franklin Gothic Book" w:hAnsi="Franklin Gothic Book"/>
              </w:rPr>
            </w:pPr>
          </w:p>
          <w:p w14:paraId="16C60C70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  <w:p w14:paraId="46D7E80C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  <w:p w14:paraId="63EDF983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</w:p>
          <w:p w14:paraId="3B89F8AC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 xml:space="preserve">Post Code: </w:t>
            </w:r>
          </w:p>
          <w:p w14:paraId="3715AF68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420A7584" w14:textId="77777777" w:rsidTr="00412D0F">
        <w:tc>
          <w:tcPr>
            <w:tcW w:w="5341" w:type="dxa"/>
            <w:shd w:val="clear" w:color="auto" w:fill="FFFFFF"/>
          </w:tcPr>
          <w:p w14:paraId="0129540F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Daytime Phone Number:</w:t>
            </w:r>
          </w:p>
          <w:p w14:paraId="298A6518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FFFFFF"/>
          </w:tcPr>
          <w:p w14:paraId="3D55128D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Evening Phone Number:</w:t>
            </w:r>
          </w:p>
          <w:p w14:paraId="03B57F7C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  <w:p w14:paraId="64E86228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6C87EA02" w14:textId="77777777" w:rsidTr="00412D0F">
        <w:tc>
          <w:tcPr>
            <w:tcW w:w="5341" w:type="dxa"/>
            <w:shd w:val="clear" w:color="auto" w:fill="FFFFFF"/>
          </w:tcPr>
          <w:p w14:paraId="264B32C1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</w:rPr>
              <w:t>Mobile Number:</w:t>
            </w:r>
          </w:p>
          <w:p w14:paraId="2DE6DBDF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FFFFFF"/>
          </w:tcPr>
          <w:p w14:paraId="0C8DD7FA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Email Address:</w:t>
            </w:r>
          </w:p>
          <w:p w14:paraId="38A33CC1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  <w:p w14:paraId="695E9506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</w:tbl>
    <w:p w14:paraId="35293EF8" w14:textId="77777777" w:rsidR="00065792" w:rsidRDefault="00065792" w:rsidP="00065792">
      <w:pPr>
        <w:rPr>
          <w:rFonts w:ascii="Franklin Gothic Book" w:hAnsi="Franklin Gothic Book"/>
        </w:rPr>
      </w:pPr>
    </w:p>
    <w:p w14:paraId="0A618DD5" w14:textId="77777777" w:rsidR="00065792" w:rsidRDefault="00065792" w:rsidP="00065792">
      <w:pPr>
        <w:rPr>
          <w:rFonts w:ascii="Franklin Gothic Book" w:hAnsi="Franklin Gothic Book"/>
        </w:rPr>
      </w:pPr>
    </w:p>
    <w:p w14:paraId="5B8AE0C5" w14:textId="77777777" w:rsidR="00065792" w:rsidRDefault="00065792" w:rsidP="00065792">
      <w:pPr>
        <w:rPr>
          <w:rFonts w:ascii="Franklin Gothic Book" w:hAnsi="Franklin Gothic Book"/>
        </w:rPr>
      </w:pPr>
    </w:p>
    <w:p w14:paraId="79DDCED6" w14:textId="77777777" w:rsidR="00065792" w:rsidRDefault="00065792" w:rsidP="00065792">
      <w:pPr>
        <w:rPr>
          <w:rFonts w:ascii="Franklin Gothic Book" w:hAnsi="Franklin Gothic Book"/>
        </w:rPr>
      </w:pPr>
    </w:p>
    <w:p w14:paraId="4D54EFD0" w14:textId="77777777" w:rsidR="00065792" w:rsidRDefault="00065792" w:rsidP="00065792">
      <w:pPr>
        <w:rPr>
          <w:rFonts w:ascii="Franklin Gothic Book" w:hAnsi="Franklin Gothic Book"/>
        </w:rPr>
      </w:pPr>
    </w:p>
    <w:p w14:paraId="4E80D302" w14:textId="77777777" w:rsidR="00065792" w:rsidRDefault="00065792" w:rsidP="00065792">
      <w:pPr>
        <w:rPr>
          <w:rFonts w:ascii="Franklin Gothic Book" w:hAnsi="Franklin Gothic Book"/>
        </w:rPr>
      </w:pPr>
    </w:p>
    <w:p w14:paraId="3F2BC267" w14:textId="77777777" w:rsidR="00065792" w:rsidRDefault="00065792" w:rsidP="00065792">
      <w:pPr>
        <w:rPr>
          <w:rFonts w:ascii="Franklin Gothic Book" w:hAnsi="Franklin Gothic Book"/>
        </w:rPr>
      </w:pPr>
    </w:p>
    <w:p w14:paraId="0CCDB89F" w14:textId="77777777" w:rsidR="00065792" w:rsidRDefault="00065792" w:rsidP="00065792">
      <w:pPr>
        <w:rPr>
          <w:rFonts w:ascii="Franklin Gothic Book" w:hAnsi="Franklin Gothic Book"/>
        </w:rPr>
      </w:pPr>
    </w:p>
    <w:p w14:paraId="4B305F03" w14:textId="77777777" w:rsidR="00065792" w:rsidRDefault="00065792" w:rsidP="00065792">
      <w:pPr>
        <w:rPr>
          <w:rFonts w:ascii="Franklin Gothic Book" w:hAnsi="Franklin Gothic Book"/>
        </w:rPr>
      </w:pPr>
    </w:p>
    <w:p w14:paraId="19B9D939" w14:textId="77777777" w:rsidR="00065792" w:rsidRDefault="00065792" w:rsidP="00065792">
      <w:pPr>
        <w:rPr>
          <w:rFonts w:ascii="Franklin Gothic Book" w:hAnsi="Franklin Gothic Book"/>
        </w:rPr>
      </w:pPr>
    </w:p>
    <w:p w14:paraId="09CF1F1A" w14:textId="77777777" w:rsidR="00065792" w:rsidRDefault="00065792" w:rsidP="00065792">
      <w:pPr>
        <w:rPr>
          <w:rFonts w:ascii="Franklin Gothic Book" w:hAnsi="Franklin Gothic Book"/>
        </w:rPr>
      </w:pPr>
    </w:p>
    <w:p w14:paraId="69E8CF2E" w14:textId="77777777" w:rsidR="00065792" w:rsidRDefault="00065792" w:rsidP="00065792">
      <w:pPr>
        <w:rPr>
          <w:rFonts w:ascii="Franklin Gothic Book" w:hAnsi="Franklin Gothic Book"/>
        </w:rPr>
      </w:pPr>
    </w:p>
    <w:p w14:paraId="23611465" w14:textId="77777777" w:rsidR="00065792" w:rsidRDefault="00065792" w:rsidP="00065792">
      <w:pPr>
        <w:rPr>
          <w:rFonts w:ascii="Franklin Gothic Book" w:hAnsi="Franklin Gothic Book"/>
        </w:rPr>
      </w:pPr>
    </w:p>
    <w:p w14:paraId="5E5823C2" w14:textId="77777777" w:rsidR="00065792" w:rsidRDefault="00065792" w:rsidP="00065792">
      <w:pPr>
        <w:rPr>
          <w:rFonts w:ascii="Franklin Gothic Book" w:hAnsi="Franklin Gothic Book"/>
        </w:rPr>
      </w:pPr>
    </w:p>
    <w:p w14:paraId="7660A4BC" w14:textId="77777777" w:rsidR="00065792" w:rsidRDefault="00065792" w:rsidP="00065792">
      <w:pPr>
        <w:rPr>
          <w:rFonts w:ascii="Franklin Gothic Book" w:hAnsi="Franklin Gothic Book"/>
        </w:rPr>
      </w:pPr>
    </w:p>
    <w:p w14:paraId="749CC9A3" w14:textId="77777777" w:rsidR="00065792" w:rsidRDefault="00065792" w:rsidP="00065792">
      <w:pPr>
        <w:rPr>
          <w:rFonts w:ascii="Franklin Gothic Book" w:hAnsi="Franklin Gothic Book"/>
        </w:rPr>
      </w:pPr>
    </w:p>
    <w:p w14:paraId="3DF07078" w14:textId="77777777" w:rsidR="00065792" w:rsidRDefault="00065792" w:rsidP="00065792">
      <w:pPr>
        <w:rPr>
          <w:rFonts w:ascii="Franklin Gothic Book" w:hAnsi="Franklin Gothic Book"/>
        </w:rPr>
      </w:pPr>
    </w:p>
    <w:p w14:paraId="4C1787FB" w14:textId="77777777" w:rsidR="00065792" w:rsidRDefault="00065792" w:rsidP="00065792">
      <w:pPr>
        <w:rPr>
          <w:rFonts w:ascii="Franklin Gothic Book" w:hAnsi="Franklin Gothic Book"/>
        </w:rPr>
      </w:pPr>
    </w:p>
    <w:p w14:paraId="3DC88099" w14:textId="77777777" w:rsidR="00065792" w:rsidRDefault="00065792" w:rsidP="00065792">
      <w:pPr>
        <w:rPr>
          <w:rFonts w:ascii="Franklin Gothic Book" w:hAnsi="Franklin Gothic Book"/>
        </w:rPr>
      </w:pPr>
    </w:p>
    <w:p w14:paraId="4FFA544F" w14:textId="77777777" w:rsidR="00065792" w:rsidRDefault="00065792" w:rsidP="00065792">
      <w:pPr>
        <w:rPr>
          <w:rFonts w:ascii="Franklin Gothic Book" w:hAnsi="Franklin Gothic Book"/>
        </w:rPr>
      </w:pPr>
    </w:p>
    <w:p w14:paraId="518135A9" w14:textId="77777777" w:rsidR="00065792" w:rsidRDefault="00065792" w:rsidP="00065792">
      <w:pPr>
        <w:rPr>
          <w:rFonts w:ascii="Franklin Gothic Book" w:hAnsi="Franklin Gothic Book"/>
        </w:rPr>
      </w:pPr>
    </w:p>
    <w:p w14:paraId="64F481DD" w14:textId="77777777" w:rsidR="00065792" w:rsidRDefault="00065792" w:rsidP="00065792">
      <w:pPr>
        <w:rPr>
          <w:rFonts w:ascii="Franklin Gothic Book" w:hAnsi="Franklin Gothic Book"/>
        </w:rPr>
      </w:pPr>
    </w:p>
    <w:p w14:paraId="1326E397" w14:textId="77777777" w:rsidR="00065792" w:rsidRDefault="00065792" w:rsidP="00065792">
      <w:pPr>
        <w:rPr>
          <w:rFonts w:ascii="Franklin Gothic Book" w:hAnsi="Franklin Gothic Book"/>
        </w:rPr>
      </w:pPr>
    </w:p>
    <w:p w14:paraId="55F5C556" w14:textId="77777777" w:rsidR="00065792" w:rsidRDefault="00065792" w:rsidP="00065792">
      <w:pPr>
        <w:rPr>
          <w:rFonts w:ascii="Franklin Gothic Book" w:hAnsi="Franklin Gothic Book"/>
        </w:rPr>
      </w:pPr>
    </w:p>
    <w:p w14:paraId="50A057E5" w14:textId="77777777" w:rsidR="00065792" w:rsidRDefault="00065792" w:rsidP="00065792">
      <w:pPr>
        <w:rPr>
          <w:rFonts w:ascii="Franklin Gothic Book" w:hAnsi="Franklin Gothic Book"/>
        </w:rPr>
      </w:pPr>
    </w:p>
    <w:p w14:paraId="3258DC5C" w14:textId="77777777" w:rsidR="00065792" w:rsidRPr="00F476B0" w:rsidRDefault="00065792" w:rsidP="00065792">
      <w:pPr>
        <w:jc w:val="center"/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16"/>
      </w:tblGrid>
      <w:tr w:rsidR="00065792" w:rsidRPr="008975EC" w14:paraId="13730C89" w14:textId="77777777" w:rsidTr="00412D0F">
        <w:trPr>
          <w:jc w:val="center"/>
        </w:trPr>
        <w:tc>
          <w:tcPr>
            <w:tcW w:w="10682" w:type="dxa"/>
            <w:shd w:val="clear" w:color="auto" w:fill="D9D9D9"/>
          </w:tcPr>
          <w:p w14:paraId="160A8C0B" w14:textId="253EE1DC" w:rsidR="00065792" w:rsidRPr="008975EC" w:rsidRDefault="00065792" w:rsidP="00412D0F">
            <w:pPr>
              <w:shd w:val="clear" w:color="auto" w:fill="CCC0D9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SECTION 3</w:t>
            </w: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.  SKILLS, KNOWLEDGE AND EXPERIENCE</w:t>
            </w:r>
          </w:p>
          <w:p w14:paraId="2DAB3493" w14:textId="77777777" w:rsidR="00065792" w:rsidRPr="008975EC" w:rsidRDefault="00065792" w:rsidP="00412D0F">
            <w:pPr>
              <w:shd w:val="clear" w:color="auto" w:fill="CCC0D9"/>
              <w:jc w:val="center"/>
              <w:rPr>
                <w:rFonts w:ascii="Franklin Gothic Book" w:hAnsi="Franklin Gothic Book"/>
                <w:b/>
                <w:i/>
              </w:rPr>
            </w:pPr>
            <w:r w:rsidRPr="008975EC">
              <w:rPr>
                <w:rFonts w:ascii="Franklin Gothic Book" w:hAnsi="Franklin Gothic Book"/>
                <w:b/>
                <w:i/>
              </w:rPr>
              <w:t xml:space="preserve">Please use this section to explain how you meet the requirements of the </w:t>
            </w:r>
          </w:p>
          <w:p w14:paraId="1C0CB62F" w14:textId="77777777" w:rsidR="00065792" w:rsidRPr="008975EC" w:rsidRDefault="00065792" w:rsidP="00412D0F">
            <w:pPr>
              <w:shd w:val="clear" w:color="auto" w:fill="CCC0D9"/>
              <w:jc w:val="center"/>
              <w:rPr>
                <w:rFonts w:ascii="Franklin Gothic Book" w:hAnsi="Franklin Gothic Book"/>
                <w:b/>
                <w:i/>
              </w:rPr>
            </w:pPr>
            <w:r w:rsidRPr="008975EC">
              <w:rPr>
                <w:rFonts w:ascii="Franklin Gothic Book" w:hAnsi="Franklin Gothic Book"/>
                <w:b/>
                <w:i/>
              </w:rPr>
              <w:t>person specification for the role.</w:t>
            </w:r>
          </w:p>
          <w:p w14:paraId="2EB5E731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067ADE70" w14:textId="77777777" w:rsidTr="00412D0F">
        <w:trPr>
          <w:jc w:val="center"/>
        </w:trPr>
        <w:tc>
          <w:tcPr>
            <w:tcW w:w="10682" w:type="dxa"/>
            <w:shd w:val="clear" w:color="auto" w:fill="FFFFFF"/>
            <w:vAlign w:val="center"/>
          </w:tcPr>
          <w:p w14:paraId="3FB48D0E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  <w:p w14:paraId="0C942F2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BE18F3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073FCC42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58BB7F3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C1CB30D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040DE865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4992909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2C7F68B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C49F5C8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C66D7D7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0733962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F6D3C32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CAB0A9A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08C297E1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C4955BA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46A82E3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52BE86C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0806CA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9D4E7FC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7D4738E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C61F39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4CABC00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09B252A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AED9BF1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88444AB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54B1EFA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7DF021E7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005186E5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2B0A8ED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E4D6C9B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B4C5CBC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B8E7DC1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47B0657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EAF1E68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F2E5DB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0CDF878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8C1D5E8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4F37F59B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0D60A5C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E58371A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3946A574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6463824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2EE4B79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1763CEA9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6AFBE2B6" w14:textId="77777777" w:rsidR="00065792" w:rsidRPr="008975EC" w:rsidRDefault="00065792" w:rsidP="00412D0F">
            <w:pPr>
              <w:shd w:val="clear" w:color="auto" w:fill="FFFFFF"/>
              <w:rPr>
                <w:rFonts w:ascii="Franklin Gothic Book" w:hAnsi="Franklin Gothic Book"/>
              </w:rPr>
            </w:pPr>
          </w:p>
          <w:p w14:paraId="5C355E98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</w:tbl>
    <w:p w14:paraId="4632F88A" w14:textId="77777777" w:rsidR="00065792" w:rsidRPr="00D20E6D" w:rsidRDefault="00065792" w:rsidP="00065792">
      <w:pPr>
        <w:rPr>
          <w:rFonts w:ascii="Franklin Gothic Book" w:hAnsi="Franklin Gothic Book"/>
        </w:rPr>
        <w:sectPr w:rsidR="00065792" w:rsidRPr="00D20E6D" w:rsidSect="00C6534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A1D8E6" w14:textId="77777777" w:rsidR="00065792" w:rsidRPr="00F476B0" w:rsidRDefault="00065792" w:rsidP="00065792">
      <w:pPr>
        <w:jc w:val="center"/>
        <w:rPr>
          <w:rFonts w:ascii="Franklin Gothic Book" w:hAnsi="Franklin Gothic Book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446"/>
      </w:tblGrid>
      <w:tr w:rsidR="00065792" w:rsidRPr="008975EC" w14:paraId="406EA6E8" w14:textId="77777777" w:rsidTr="00065792">
        <w:tc>
          <w:tcPr>
            <w:tcW w:w="9799" w:type="dxa"/>
            <w:gridSpan w:val="2"/>
            <w:shd w:val="clear" w:color="auto" w:fill="D9D9D9"/>
          </w:tcPr>
          <w:p w14:paraId="2F0AE2A5" w14:textId="4F3718B2" w:rsidR="00065792" w:rsidRPr="008975EC" w:rsidRDefault="00065792" w:rsidP="00412D0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SECTION 4</w:t>
            </w: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. REFERENCES</w:t>
            </w:r>
          </w:p>
          <w:p w14:paraId="2208A355" w14:textId="3B9933B5" w:rsidR="00065792" w:rsidRPr="008975EC" w:rsidRDefault="00065792" w:rsidP="00065792">
            <w:pPr>
              <w:rPr>
                <w:rFonts w:ascii="Franklin Gothic Book" w:hAnsi="Franklin Gothic Book"/>
                <w:b/>
                <w:i/>
              </w:rPr>
            </w:pPr>
            <w:r w:rsidRPr="008975EC">
              <w:rPr>
                <w:rFonts w:ascii="Franklin Gothic Book" w:hAnsi="Franklin Gothic Book"/>
                <w:i/>
              </w:rPr>
              <w:t>Please give the name, a</w:t>
            </w:r>
            <w:r>
              <w:rPr>
                <w:rFonts w:ascii="Franklin Gothic Book" w:hAnsi="Franklin Gothic Book"/>
                <w:i/>
              </w:rPr>
              <w:t>ddress and telephone number of a</w:t>
            </w:r>
            <w:r w:rsidR="00270FAF">
              <w:rPr>
                <w:rFonts w:ascii="Franklin Gothic Book" w:hAnsi="Franklin Gothic Book"/>
                <w:i/>
              </w:rPr>
              <w:t xml:space="preserve"> referee</w:t>
            </w:r>
            <w:r w:rsidRPr="008975EC">
              <w:rPr>
                <w:rFonts w:ascii="Franklin Gothic Book" w:hAnsi="Franklin Gothic Book"/>
                <w:i/>
              </w:rPr>
              <w:t xml:space="preserve">, </w:t>
            </w:r>
            <w:r>
              <w:rPr>
                <w:rFonts w:ascii="Franklin Gothic Book" w:hAnsi="Franklin Gothic Book"/>
                <w:i/>
              </w:rPr>
              <w:t>they may</w:t>
            </w:r>
            <w:r w:rsidRPr="008975EC">
              <w:rPr>
                <w:rFonts w:ascii="Franklin Gothic Book" w:hAnsi="Franklin Gothic Book"/>
                <w:i/>
              </w:rPr>
              <w:t xml:space="preserve"> be your current or most recent employer</w:t>
            </w:r>
            <w:r w:rsidR="00270FAF">
              <w:rPr>
                <w:rFonts w:ascii="Franklin Gothic Book" w:hAnsi="Franklin Gothic Book"/>
                <w:i/>
              </w:rPr>
              <w:t xml:space="preserve"> or</w:t>
            </w:r>
            <w:r w:rsidRPr="008975EC">
              <w:rPr>
                <w:rFonts w:ascii="Franklin Gothic Book" w:hAnsi="Franklin Gothic Book"/>
                <w:i/>
              </w:rPr>
              <w:t xml:space="preserve"> a</w:t>
            </w:r>
            <w:r>
              <w:rPr>
                <w:rFonts w:ascii="Franklin Gothic Book" w:hAnsi="Franklin Gothic Book"/>
                <w:i/>
              </w:rPr>
              <w:t xml:space="preserve"> teacher or lecturer / tutor. </w:t>
            </w:r>
            <w:r w:rsidRPr="008975EC">
              <w:rPr>
                <w:rFonts w:ascii="Franklin Gothic Book" w:hAnsi="Franklin Gothic Book"/>
                <w:i/>
              </w:rPr>
              <w:t>Please note that references from relatives or friends are unacceptable.</w:t>
            </w:r>
          </w:p>
        </w:tc>
      </w:tr>
      <w:tr w:rsidR="00065792" w:rsidRPr="008975EC" w14:paraId="391E60A6" w14:textId="77777777" w:rsidTr="00065792">
        <w:tc>
          <w:tcPr>
            <w:tcW w:w="2353" w:type="dxa"/>
            <w:shd w:val="clear" w:color="auto" w:fill="D9D9D9"/>
          </w:tcPr>
          <w:p w14:paraId="7005E081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7446" w:type="dxa"/>
            <w:shd w:val="clear" w:color="auto" w:fill="D9D9D9"/>
          </w:tcPr>
          <w:p w14:paraId="2C82A6FB" w14:textId="29D39F5E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Referee</w:t>
            </w:r>
          </w:p>
        </w:tc>
      </w:tr>
      <w:tr w:rsidR="00065792" w:rsidRPr="008975EC" w14:paraId="739DE947" w14:textId="77777777" w:rsidTr="00065792">
        <w:tc>
          <w:tcPr>
            <w:tcW w:w="2353" w:type="dxa"/>
            <w:shd w:val="clear" w:color="auto" w:fill="D9D9D9"/>
          </w:tcPr>
          <w:p w14:paraId="5D6E90B4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Name:</w:t>
            </w:r>
          </w:p>
          <w:p w14:paraId="75B21F68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14:paraId="4D6BC6B3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492EFD33" w14:textId="77777777" w:rsidTr="00065792">
        <w:tc>
          <w:tcPr>
            <w:tcW w:w="2353" w:type="dxa"/>
            <w:shd w:val="clear" w:color="auto" w:fill="D9D9D9"/>
          </w:tcPr>
          <w:p w14:paraId="0C0B50F1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Position:</w:t>
            </w:r>
          </w:p>
          <w:p w14:paraId="292CE2AD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14:paraId="3A00D85F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5D8CF161" w14:textId="77777777" w:rsidTr="00065792">
        <w:tc>
          <w:tcPr>
            <w:tcW w:w="2353" w:type="dxa"/>
            <w:shd w:val="clear" w:color="auto" w:fill="D9D9D9"/>
          </w:tcPr>
          <w:p w14:paraId="2AB45888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Company Name:</w:t>
            </w:r>
          </w:p>
          <w:p w14:paraId="63B52C6D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(If applicable)</w:t>
            </w:r>
          </w:p>
        </w:tc>
        <w:tc>
          <w:tcPr>
            <w:tcW w:w="7446" w:type="dxa"/>
            <w:shd w:val="clear" w:color="auto" w:fill="auto"/>
            <w:vAlign w:val="center"/>
          </w:tcPr>
          <w:p w14:paraId="38763554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1D4A0FB0" w14:textId="77777777" w:rsidTr="00065792">
        <w:tc>
          <w:tcPr>
            <w:tcW w:w="2353" w:type="dxa"/>
            <w:shd w:val="clear" w:color="auto" w:fill="D9D9D9"/>
          </w:tcPr>
          <w:p w14:paraId="0314EF8F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Address and post code:</w:t>
            </w:r>
          </w:p>
          <w:p w14:paraId="5536E1D7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  <w:p w14:paraId="3582EB58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14:paraId="7A8B7192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11C7F24D" w14:textId="77777777" w:rsidTr="00065792">
        <w:trPr>
          <w:trHeight w:val="488"/>
        </w:trPr>
        <w:tc>
          <w:tcPr>
            <w:tcW w:w="2353" w:type="dxa"/>
            <w:shd w:val="clear" w:color="auto" w:fill="D9D9D9"/>
          </w:tcPr>
          <w:p w14:paraId="3D48873D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Telephone Number:</w:t>
            </w:r>
          </w:p>
          <w:p w14:paraId="227900C2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14:paraId="171EE4E7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64D6AFA9" w14:textId="77777777" w:rsidTr="00065792">
        <w:tc>
          <w:tcPr>
            <w:tcW w:w="2353" w:type="dxa"/>
            <w:shd w:val="clear" w:color="auto" w:fill="D9D9D9"/>
          </w:tcPr>
          <w:p w14:paraId="3EA71D1C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Email Address:</w:t>
            </w:r>
          </w:p>
          <w:p w14:paraId="2C148A4C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446" w:type="dxa"/>
            <w:shd w:val="clear" w:color="auto" w:fill="auto"/>
            <w:vAlign w:val="center"/>
          </w:tcPr>
          <w:p w14:paraId="2B0A5842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393EA728" w14:textId="77777777" w:rsidTr="00065792">
        <w:tc>
          <w:tcPr>
            <w:tcW w:w="2353" w:type="dxa"/>
            <w:shd w:val="clear" w:color="auto" w:fill="D9D9D9"/>
          </w:tcPr>
          <w:p w14:paraId="1B1DDD62" w14:textId="77777777" w:rsidR="00065792" w:rsidRPr="008975EC" w:rsidRDefault="00065792" w:rsidP="00412D0F">
            <w:pPr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Can we contact this referee before an offer of employment is made?</w:t>
            </w:r>
          </w:p>
        </w:tc>
        <w:tc>
          <w:tcPr>
            <w:tcW w:w="7446" w:type="dxa"/>
            <w:shd w:val="clear" w:color="auto" w:fill="auto"/>
          </w:tcPr>
          <w:p w14:paraId="63C2BD29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</w:p>
          <w:p w14:paraId="40DFAF74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</w:rPr>
              <w:t>YES  /  NO</w:t>
            </w:r>
          </w:p>
        </w:tc>
      </w:tr>
    </w:tbl>
    <w:p w14:paraId="339F8A31" w14:textId="77777777" w:rsidR="00065792" w:rsidRPr="00F476B0" w:rsidRDefault="00065792" w:rsidP="00065792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758"/>
      </w:tblGrid>
      <w:tr w:rsidR="00065792" w:rsidRPr="008975EC" w14:paraId="33F87984" w14:textId="77777777" w:rsidTr="00412D0F">
        <w:tc>
          <w:tcPr>
            <w:tcW w:w="10682" w:type="dxa"/>
            <w:gridSpan w:val="2"/>
            <w:shd w:val="clear" w:color="auto" w:fill="D9D9D9"/>
          </w:tcPr>
          <w:p w14:paraId="0A85396B" w14:textId="1DCCA75D" w:rsidR="00065792" w:rsidRPr="008975EC" w:rsidRDefault="00065792" w:rsidP="00412D0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SECTION 5</w:t>
            </w: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. SUPPLEMENTARY INFORMATION</w:t>
            </w:r>
          </w:p>
        </w:tc>
      </w:tr>
      <w:tr w:rsidR="00065792" w:rsidRPr="008975EC" w14:paraId="05DF5A95" w14:textId="77777777" w:rsidTr="00412D0F">
        <w:tc>
          <w:tcPr>
            <w:tcW w:w="5341" w:type="dxa"/>
            <w:shd w:val="clear" w:color="auto" w:fill="D9D9D9"/>
          </w:tcPr>
          <w:p w14:paraId="5E5A86E8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</w:rPr>
              <w:t>When are you available to start work?</w:t>
            </w:r>
          </w:p>
          <w:p w14:paraId="51F656D6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auto"/>
          </w:tcPr>
          <w:p w14:paraId="726E2070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</w:tr>
      <w:tr w:rsidR="00065792" w:rsidRPr="008975EC" w14:paraId="4B6BFD5C" w14:textId="77777777" w:rsidTr="00412D0F">
        <w:tc>
          <w:tcPr>
            <w:tcW w:w="5341" w:type="dxa"/>
            <w:shd w:val="clear" w:color="auto" w:fill="D9D9D9"/>
          </w:tcPr>
          <w:p w14:paraId="64A2BD33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Are you registered with Jobshop?</w:t>
            </w:r>
          </w:p>
          <w:p w14:paraId="52413AC6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2B789154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YES / NO</w:t>
            </w:r>
          </w:p>
        </w:tc>
      </w:tr>
      <w:tr w:rsidR="00065792" w:rsidRPr="008975EC" w14:paraId="3BF01FCC" w14:textId="77777777" w:rsidTr="00412D0F">
        <w:tc>
          <w:tcPr>
            <w:tcW w:w="5341" w:type="dxa"/>
            <w:shd w:val="clear" w:color="auto" w:fill="D9D9D9"/>
          </w:tcPr>
          <w:p w14:paraId="08E394F5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Do you have any restrictions on the number of hours you can work? </w:t>
            </w:r>
          </w:p>
        </w:tc>
        <w:tc>
          <w:tcPr>
            <w:tcW w:w="5341" w:type="dxa"/>
            <w:shd w:val="clear" w:color="auto" w:fill="auto"/>
          </w:tcPr>
          <w:p w14:paraId="1DD62903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YES / NO</w:t>
            </w:r>
          </w:p>
        </w:tc>
      </w:tr>
      <w:tr w:rsidR="00065792" w:rsidRPr="008975EC" w14:paraId="59E6542E" w14:textId="77777777" w:rsidTr="00412D0F">
        <w:tc>
          <w:tcPr>
            <w:tcW w:w="5341" w:type="dxa"/>
            <w:shd w:val="clear" w:color="auto" w:fill="D9D9D9"/>
          </w:tcPr>
          <w:p w14:paraId="0600A86F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If ‘Yes’ please provide details here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624A5D33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65792" w:rsidRPr="008975EC" w14:paraId="043B408B" w14:textId="77777777" w:rsidTr="00412D0F">
        <w:tc>
          <w:tcPr>
            <w:tcW w:w="5341" w:type="dxa"/>
            <w:shd w:val="clear" w:color="auto" w:fill="D9D9D9"/>
          </w:tcPr>
          <w:p w14:paraId="74383CB4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</w:p>
          <w:p w14:paraId="2C7DB6FC" w14:textId="77777777" w:rsidR="00065792" w:rsidRPr="008975EC" w:rsidRDefault="00065792" w:rsidP="00412D0F">
            <w:pPr>
              <w:rPr>
                <w:rFonts w:ascii="Franklin Gothic Book" w:hAnsi="Franklin Gothic Book"/>
              </w:rPr>
            </w:pPr>
            <w:r w:rsidRPr="008975EC">
              <w:rPr>
                <w:rFonts w:ascii="Franklin Gothic Book" w:hAnsi="Franklin Gothic Book"/>
              </w:rPr>
              <w:t>If appointed to this post will you retain any other form of paid employment?   If YES please give details: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6DE1A31B" w14:textId="77777777" w:rsidR="00065792" w:rsidRPr="008975EC" w:rsidRDefault="00065792" w:rsidP="00412D0F">
            <w:pPr>
              <w:jc w:val="center"/>
              <w:rPr>
                <w:rFonts w:ascii="Franklin Gothic Book" w:hAnsi="Franklin Gothic Book"/>
                <w:b/>
              </w:rPr>
            </w:pPr>
            <w:r w:rsidRPr="008975EC">
              <w:rPr>
                <w:rFonts w:ascii="Franklin Gothic Book" w:hAnsi="Franklin Gothic Book"/>
                <w:b/>
                <w:sz w:val="24"/>
                <w:szCs w:val="24"/>
              </w:rPr>
              <w:t>YES / NO</w:t>
            </w:r>
          </w:p>
        </w:tc>
      </w:tr>
    </w:tbl>
    <w:p w14:paraId="7027C02D" w14:textId="77777777" w:rsidR="00065792" w:rsidRPr="00F476B0" w:rsidRDefault="00065792" w:rsidP="00065792">
      <w:pPr>
        <w:rPr>
          <w:rFonts w:ascii="Franklin Gothic Book" w:hAnsi="Franklin Gothic Book"/>
        </w:rPr>
      </w:pPr>
    </w:p>
    <w:p w14:paraId="7B69354A" w14:textId="77777777" w:rsidR="00065792" w:rsidRDefault="00065792" w:rsidP="00065792">
      <w:pPr>
        <w:jc w:val="center"/>
        <w:rPr>
          <w:rFonts w:ascii="Franklin Gothic Book" w:hAnsi="Franklin Gothic Book"/>
        </w:rPr>
      </w:pPr>
    </w:p>
    <w:p w14:paraId="6460EB22" w14:textId="73674945" w:rsidR="004A4F8C" w:rsidRPr="00065792" w:rsidRDefault="004A4F8C" w:rsidP="00065792"/>
    <w:sectPr w:rsidR="004A4F8C" w:rsidRPr="00065792" w:rsidSect="00065792">
      <w:headerReference w:type="default" r:id="rId9"/>
      <w:headerReference w:type="first" r:id="rId10"/>
      <w:pgSz w:w="11900" w:h="16840"/>
      <w:pgMar w:top="2835" w:right="1134" w:bottom="1440" w:left="1134" w:header="1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04C1" w14:textId="77777777" w:rsidR="00331903" w:rsidRDefault="00331903" w:rsidP="00982027">
      <w:r>
        <w:separator/>
      </w:r>
    </w:p>
  </w:endnote>
  <w:endnote w:type="continuationSeparator" w:id="0">
    <w:p w14:paraId="046E6F7C" w14:textId="77777777" w:rsidR="00331903" w:rsidRDefault="00331903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Book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85D8" w14:textId="77777777" w:rsidR="00065792" w:rsidRDefault="000657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106">
      <w:rPr>
        <w:noProof/>
      </w:rPr>
      <w:t>2</w:t>
    </w:r>
    <w:r>
      <w:rPr>
        <w:noProof/>
      </w:rPr>
      <w:fldChar w:fldCharType="end"/>
    </w:r>
  </w:p>
  <w:p w14:paraId="08CAA868" w14:textId="77777777" w:rsidR="00065792" w:rsidRDefault="00065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1F85C" w14:textId="77777777" w:rsidR="00331903" w:rsidRDefault="00331903" w:rsidP="00982027">
      <w:r>
        <w:separator/>
      </w:r>
    </w:p>
  </w:footnote>
  <w:footnote w:type="continuationSeparator" w:id="0">
    <w:p w14:paraId="4F7BEE30" w14:textId="77777777" w:rsidR="00331903" w:rsidRDefault="00331903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60EE" w14:textId="3E14FBAB" w:rsidR="00065792" w:rsidRDefault="00065792" w:rsidP="00065792">
    <w:pPr>
      <w:pStyle w:val="Header"/>
      <w:tabs>
        <w:tab w:val="clear" w:pos="4320"/>
        <w:tab w:val="clear" w:pos="8640"/>
        <w:tab w:val="left" w:pos="346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C917086" wp14:editId="435AC257">
          <wp:simplePos x="0" y="0"/>
          <wp:positionH relativeFrom="page">
            <wp:posOffset>-62865</wp:posOffset>
          </wp:positionH>
          <wp:positionV relativeFrom="page">
            <wp:posOffset>-450215</wp:posOffset>
          </wp:positionV>
          <wp:extent cx="756359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449467B" w14:textId="77777777" w:rsidR="00065792" w:rsidRDefault="00065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587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F1007" w14:textId="77777777" w:rsidR="00E9289B" w:rsidRDefault="00E9289B">
        <w:pPr>
          <w:pStyle w:val="Header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2336" behindDoc="1" locked="0" layoutInCell="1" allowOverlap="1" wp14:anchorId="432FFB77" wp14:editId="22CECA71">
              <wp:simplePos x="0" y="0"/>
              <wp:positionH relativeFrom="page">
                <wp:align>right</wp:align>
              </wp:positionH>
              <wp:positionV relativeFrom="page">
                <wp:posOffset>146685</wp:posOffset>
              </wp:positionV>
              <wp:extent cx="7563590" cy="1069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mplate - Wor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59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C68C0C" w14:textId="77777777" w:rsidR="00DD0FF6" w:rsidRDefault="00DD0FF6" w:rsidP="00982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6597" w14:textId="77777777" w:rsidR="0003252A" w:rsidRDefault="000325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390C17" wp14:editId="08C0CC55">
          <wp:simplePos x="0" y="0"/>
          <wp:positionH relativeFrom="page">
            <wp:posOffset>-59690</wp:posOffset>
          </wp:positionH>
          <wp:positionV relativeFrom="page">
            <wp:posOffset>-111760</wp:posOffset>
          </wp:positionV>
          <wp:extent cx="756359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2B2"/>
    <w:multiLevelType w:val="hybridMultilevel"/>
    <w:tmpl w:val="E220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7B46"/>
    <w:multiLevelType w:val="hybridMultilevel"/>
    <w:tmpl w:val="E11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C0F"/>
    <w:multiLevelType w:val="hybridMultilevel"/>
    <w:tmpl w:val="5AF2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E04"/>
    <w:multiLevelType w:val="hybridMultilevel"/>
    <w:tmpl w:val="801C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8B4"/>
    <w:multiLevelType w:val="hybridMultilevel"/>
    <w:tmpl w:val="7F9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E5F"/>
    <w:multiLevelType w:val="hybridMultilevel"/>
    <w:tmpl w:val="8EDE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F28"/>
    <w:multiLevelType w:val="hybridMultilevel"/>
    <w:tmpl w:val="3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20F"/>
    <w:multiLevelType w:val="hybridMultilevel"/>
    <w:tmpl w:val="CB0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648"/>
    <w:multiLevelType w:val="hybridMultilevel"/>
    <w:tmpl w:val="B61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584"/>
    <w:multiLevelType w:val="hybridMultilevel"/>
    <w:tmpl w:val="B408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526B"/>
    <w:multiLevelType w:val="hybridMultilevel"/>
    <w:tmpl w:val="26F60CB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D76F96"/>
    <w:multiLevelType w:val="hybridMultilevel"/>
    <w:tmpl w:val="20A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8ED"/>
    <w:multiLevelType w:val="hybridMultilevel"/>
    <w:tmpl w:val="1BCA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22BA3"/>
    <w:multiLevelType w:val="hybridMultilevel"/>
    <w:tmpl w:val="9D98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03945"/>
    <w:multiLevelType w:val="hybridMultilevel"/>
    <w:tmpl w:val="267AA4A8"/>
    <w:lvl w:ilvl="0" w:tplc="4230915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7B6A"/>
    <w:multiLevelType w:val="hybridMultilevel"/>
    <w:tmpl w:val="E502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64294"/>
    <w:multiLevelType w:val="hybridMultilevel"/>
    <w:tmpl w:val="F0D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422C"/>
    <w:multiLevelType w:val="hybridMultilevel"/>
    <w:tmpl w:val="9B0C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B5E31"/>
    <w:multiLevelType w:val="hybridMultilevel"/>
    <w:tmpl w:val="03AEA9C8"/>
    <w:lvl w:ilvl="0" w:tplc="1BBE8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0DF0"/>
    <w:multiLevelType w:val="multilevel"/>
    <w:tmpl w:val="D88E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1013D6"/>
    <w:multiLevelType w:val="hybridMultilevel"/>
    <w:tmpl w:val="3AC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1E5D"/>
    <w:multiLevelType w:val="hybridMultilevel"/>
    <w:tmpl w:val="3528A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9"/>
  </w:num>
  <w:num w:numId="5">
    <w:abstractNumId w:val="16"/>
  </w:num>
  <w:num w:numId="6">
    <w:abstractNumId w:val="3"/>
  </w:num>
  <w:num w:numId="7">
    <w:abstractNumId w:val="10"/>
  </w:num>
  <w:num w:numId="8">
    <w:abstractNumId w:val="20"/>
  </w:num>
  <w:num w:numId="9">
    <w:abstractNumId w:val="0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23"/>
  </w:num>
  <w:num w:numId="17">
    <w:abstractNumId w:val="15"/>
  </w:num>
  <w:num w:numId="18">
    <w:abstractNumId w:val="9"/>
  </w:num>
  <w:num w:numId="19">
    <w:abstractNumId w:val="22"/>
  </w:num>
  <w:num w:numId="20">
    <w:abstractNumId w:val="2"/>
  </w:num>
  <w:num w:numId="21">
    <w:abstractNumId w:val="1"/>
  </w:num>
  <w:num w:numId="22">
    <w:abstractNumId w:val="17"/>
  </w:num>
  <w:num w:numId="23">
    <w:abstractNumId w:val="24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2"/>
    <w:rsid w:val="00002F9F"/>
    <w:rsid w:val="0003252A"/>
    <w:rsid w:val="00065792"/>
    <w:rsid w:val="000A0681"/>
    <w:rsid w:val="00115AB5"/>
    <w:rsid w:val="001541EF"/>
    <w:rsid w:val="00196F34"/>
    <w:rsid w:val="001C20AC"/>
    <w:rsid w:val="002016D8"/>
    <w:rsid w:val="00270FAF"/>
    <w:rsid w:val="00306D39"/>
    <w:rsid w:val="00320828"/>
    <w:rsid w:val="003277D5"/>
    <w:rsid w:val="00331903"/>
    <w:rsid w:val="00332058"/>
    <w:rsid w:val="00344E6E"/>
    <w:rsid w:val="00347224"/>
    <w:rsid w:val="003F5A14"/>
    <w:rsid w:val="00485AC9"/>
    <w:rsid w:val="004A4F8C"/>
    <w:rsid w:val="004F648C"/>
    <w:rsid w:val="0052618A"/>
    <w:rsid w:val="005B1218"/>
    <w:rsid w:val="005F4878"/>
    <w:rsid w:val="00633865"/>
    <w:rsid w:val="006F3A3A"/>
    <w:rsid w:val="00721C19"/>
    <w:rsid w:val="007279EF"/>
    <w:rsid w:val="00731A20"/>
    <w:rsid w:val="00755A33"/>
    <w:rsid w:val="007614FA"/>
    <w:rsid w:val="00800B49"/>
    <w:rsid w:val="00820D8E"/>
    <w:rsid w:val="008258A0"/>
    <w:rsid w:val="00854E09"/>
    <w:rsid w:val="00855EC9"/>
    <w:rsid w:val="00887633"/>
    <w:rsid w:val="008A7FFC"/>
    <w:rsid w:val="008B6BA5"/>
    <w:rsid w:val="00914CDC"/>
    <w:rsid w:val="00944CF5"/>
    <w:rsid w:val="00944DF5"/>
    <w:rsid w:val="009621E3"/>
    <w:rsid w:val="00982027"/>
    <w:rsid w:val="00A06E7B"/>
    <w:rsid w:val="00AE6C1A"/>
    <w:rsid w:val="00AE6C53"/>
    <w:rsid w:val="00B42A63"/>
    <w:rsid w:val="00B441B1"/>
    <w:rsid w:val="00BE0016"/>
    <w:rsid w:val="00BF349E"/>
    <w:rsid w:val="00C354C2"/>
    <w:rsid w:val="00C43A77"/>
    <w:rsid w:val="00CC7F10"/>
    <w:rsid w:val="00D20A58"/>
    <w:rsid w:val="00D42106"/>
    <w:rsid w:val="00D762AB"/>
    <w:rsid w:val="00DB235C"/>
    <w:rsid w:val="00DD0FF6"/>
    <w:rsid w:val="00DF2456"/>
    <w:rsid w:val="00E23208"/>
    <w:rsid w:val="00E254A0"/>
    <w:rsid w:val="00E66BD2"/>
    <w:rsid w:val="00E85D03"/>
    <w:rsid w:val="00E9289B"/>
    <w:rsid w:val="00EB0E1C"/>
    <w:rsid w:val="00EC2940"/>
    <w:rsid w:val="00EE4507"/>
    <w:rsid w:val="00EE7CB8"/>
    <w:rsid w:val="00F163C3"/>
    <w:rsid w:val="00F955E6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374E95"/>
  <w15:docId w15:val="{50C78D3C-3901-445F-96D5-2F77E73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92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rFonts w:asciiTheme="minorHAnsi" w:eastAsiaTheme="minorHAnsi" w:hAnsiTheme="minorHAnsi" w:cstheme="minorBidi"/>
      <w:sz w:val="52"/>
      <w:szCs w:val="52"/>
      <w:lang w:val="en-US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outlineLvl w:val="1"/>
    </w:pPr>
    <w:rPr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F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DF2456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paragraph" w:styleId="NormalWeb">
    <w:name w:val="Normal (Web)"/>
    <w:basedOn w:val="Normal"/>
    <w:uiPriority w:val="99"/>
    <w:unhideWhenUsed/>
    <w:rsid w:val="007279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Body1">
    <w:name w:val="Body 1"/>
    <w:rsid w:val="00FE2144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EB0E1C"/>
    <w:rPr>
      <w:b/>
      <w:bCs/>
    </w:rPr>
  </w:style>
  <w:style w:type="character" w:styleId="Hyperlink">
    <w:name w:val="Hyperlink"/>
    <w:basedOn w:val="DefaultParagraphFont"/>
    <w:uiPriority w:val="99"/>
    <w:unhideWhenUsed/>
    <w:rsid w:val="0015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usr10\Desktop\Template%20-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</Template>
  <TotalTime>0</TotalTime>
  <Pages>3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2017-08-19T18:45:00Z</cp:lastPrinted>
  <dcterms:created xsi:type="dcterms:W3CDTF">2017-08-22T10:57:00Z</dcterms:created>
  <dcterms:modified xsi:type="dcterms:W3CDTF">2017-08-22T10:57:00Z</dcterms:modified>
</cp:coreProperties>
</file>