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-1236242269"/>
        <w:lock w:val="sdtContentLocked"/>
        <w:placeholder>
          <w:docPart w:val="DefaultPlaceholder_1082065158"/>
        </w:placeholder>
        <w:group/>
      </w:sdtPr>
      <w:sdtEndPr>
        <w:rPr>
          <w:rFonts w:asciiTheme="minorHAnsi" w:hAnsiTheme="minorHAnsi"/>
        </w:rPr>
      </w:sdtEndPr>
      <w:sdtContent>
        <w:p w:rsidR="00DF2456" w:rsidRDefault="00863950" w:rsidP="007D78EC">
          <w:pPr>
            <w:pStyle w:val="Heading1"/>
            <w:spacing w:line="276" w:lineRule="auto"/>
            <w:jc w:val="center"/>
          </w:pPr>
          <w:r>
            <w:br/>
          </w:r>
          <w:r w:rsidR="00E03312">
            <w:br/>
          </w:r>
          <w:r w:rsidR="0033754D" w:rsidRPr="00BA3668">
            <w:rPr>
              <w:b/>
            </w:rPr>
            <w:t>SU Room Booking</w:t>
          </w:r>
          <w:r w:rsidR="0033754D" w:rsidRPr="00BA3668">
            <w:rPr>
              <w:b/>
            </w:rPr>
            <w:br/>
          </w:r>
          <w:bookmarkStart w:id="0" w:name="_GoBack"/>
          <w:bookmarkEnd w:id="0"/>
          <w:r w:rsidR="0033754D" w:rsidRPr="00BA3668">
            <w:rPr>
              <w:b/>
            </w:rPr>
            <w:t>Guest Speaker Form</w:t>
          </w:r>
        </w:p>
        <w:p w:rsidR="00BA3668" w:rsidRDefault="00BA3668" w:rsidP="007D78EC">
          <w:pPr>
            <w:pStyle w:val="Heading2"/>
            <w:spacing w:after="260" w:line="276" w:lineRule="auto"/>
            <w:rPr>
              <w:rFonts w:asciiTheme="minorHAnsi" w:hAnsiTheme="minorHAnsi"/>
              <w:b w:val="0"/>
              <w:sz w:val="24"/>
            </w:rPr>
          </w:pPr>
        </w:p>
        <w:p w:rsidR="00664302" w:rsidRDefault="00664302" w:rsidP="007D78EC">
          <w:pPr>
            <w:pStyle w:val="Heading2"/>
            <w:spacing w:after="260" w:line="276" w:lineRule="auto"/>
            <w:rPr>
              <w:rFonts w:asciiTheme="minorHAnsi" w:hAnsiTheme="minorHAnsi"/>
              <w:b w:val="0"/>
              <w:sz w:val="24"/>
            </w:rPr>
          </w:pPr>
          <w:r>
            <w:rPr>
              <w:rFonts w:asciiTheme="minorHAnsi" w:hAnsiTheme="minorHAnsi"/>
              <w:b w:val="0"/>
              <w:sz w:val="24"/>
            </w:rPr>
            <w:t xml:space="preserve">If you </w:t>
          </w:r>
          <w:r w:rsidR="00FB2A32">
            <w:rPr>
              <w:rFonts w:asciiTheme="minorHAnsi" w:hAnsiTheme="minorHAnsi"/>
              <w:b w:val="0"/>
              <w:sz w:val="24"/>
            </w:rPr>
            <w:t>are planning</w:t>
          </w:r>
          <w:r>
            <w:rPr>
              <w:rFonts w:asciiTheme="minorHAnsi" w:hAnsiTheme="minorHAnsi"/>
              <w:b w:val="0"/>
              <w:sz w:val="24"/>
            </w:rPr>
            <w:t xml:space="preserve"> to host a Guest Speaker at one of your events, you must complete a Guest Speaker Form. For events taking place in the Students’ Union, please use this</w:t>
          </w:r>
          <w:r w:rsidR="007D78EC">
            <w:rPr>
              <w:rFonts w:asciiTheme="minorHAnsi" w:hAnsiTheme="minorHAnsi"/>
              <w:b w:val="0"/>
              <w:sz w:val="24"/>
            </w:rPr>
            <w:t xml:space="preserve"> form and return it to </w:t>
          </w:r>
          <w:hyperlink r:id="rId9" w:history="1">
            <w:r w:rsidR="007D78EC" w:rsidRPr="00B007A2">
              <w:rPr>
                <w:rStyle w:val="Hyperlink"/>
                <w:rFonts w:asciiTheme="minorHAnsi" w:hAnsiTheme="minorHAnsi"/>
                <w:b w:val="0"/>
                <w:sz w:val="24"/>
              </w:rPr>
              <w:t>Societies@cardiff.ac.uk</w:t>
            </w:r>
          </w:hyperlink>
          <w:r>
            <w:rPr>
              <w:rFonts w:asciiTheme="minorHAnsi" w:hAnsiTheme="minorHAnsi"/>
              <w:b w:val="0"/>
              <w:sz w:val="24"/>
            </w:rPr>
            <w:t xml:space="preserve">. For events taking place in a University Building, you must </w:t>
          </w:r>
          <w:r w:rsidR="00E03312">
            <w:rPr>
              <w:rFonts w:asciiTheme="minorHAnsi" w:hAnsiTheme="minorHAnsi"/>
              <w:b w:val="0"/>
              <w:sz w:val="24"/>
            </w:rPr>
            <w:t>include</w:t>
          </w:r>
          <w:r>
            <w:rPr>
              <w:rFonts w:asciiTheme="minorHAnsi" w:hAnsiTheme="minorHAnsi"/>
              <w:b w:val="0"/>
              <w:sz w:val="24"/>
            </w:rPr>
            <w:t xml:space="preserve"> Guest Speaker information </w:t>
          </w:r>
          <w:r w:rsidR="00E03312">
            <w:rPr>
              <w:rFonts w:asciiTheme="minorHAnsi" w:hAnsiTheme="minorHAnsi"/>
              <w:b w:val="0"/>
              <w:sz w:val="24"/>
            </w:rPr>
            <w:t>on</w:t>
          </w:r>
          <w:r>
            <w:rPr>
              <w:rFonts w:asciiTheme="minorHAnsi" w:hAnsiTheme="minorHAnsi"/>
              <w:b w:val="0"/>
              <w:sz w:val="24"/>
            </w:rPr>
            <w:t xml:space="preserve"> your </w:t>
          </w:r>
          <w:hyperlink r:id="rId10" w:history="1">
            <w:r w:rsidRPr="00E03312">
              <w:rPr>
                <w:rStyle w:val="Hyperlink"/>
                <w:rFonts w:asciiTheme="minorHAnsi" w:hAnsiTheme="minorHAnsi"/>
                <w:b w:val="0"/>
                <w:sz w:val="24"/>
              </w:rPr>
              <w:t>Room Booking Form</w:t>
            </w:r>
          </w:hyperlink>
          <w:r>
            <w:rPr>
              <w:rFonts w:asciiTheme="minorHAnsi" w:hAnsiTheme="minorHAnsi"/>
              <w:b w:val="0"/>
              <w:sz w:val="24"/>
            </w:rPr>
            <w:t xml:space="preserve">. </w:t>
          </w:r>
        </w:p>
        <w:p w:rsidR="007D78EC" w:rsidRPr="007D78EC" w:rsidRDefault="00664302" w:rsidP="007D78EC">
          <w:pPr>
            <w:pStyle w:val="Heading2"/>
            <w:spacing w:after="260" w:line="276" w:lineRule="auto"/>
            <w:rPr>
              <w:rFonts w:asciiTheme="minorHAnsi" w:hAnsiTheme="minorHAnsi"/>
              <w:b w:val="0"/>
              <w:sz w:val="24"/>
            </w:rPr>
          </w:pPr>
          <w:r>
            <w:rPr>
              <w:rFonts w:asciiTheme="minorHAnsi" w:hAnsiTheme="minorHAnsi"/>
              <w:b w:val="0"/>
              <w:sz w:val="24"/>
            </w:rPr>
            <w:t>Please make sure you give</w:t>
          </w:r>
          <w:r w:rsidR="007D78EC">
            <w:rPr>
              <w:rFonts w:asciiTheme="minorHAnsi" w:hAnsiTheme="minorHAnsi"/>
              <w:b w:val="0"/>
              <w:sz w:val="24"/>
            </w:rPr>
            <w:t xml:space="preserve"> </w:t>
          </w:r>
          <w:r w:rsidR="007D78EC" w:rsidRPr="007D78EC">
            <w:rPr>
              <w:rFonts w:asciiTheme="minorHAnsi" w:hAnsiTheme="minorHAnsi"/>
              <w:sz w:val="24"/>
            </w:rPr>
            <w:t>at least 21 days</w:t>
          </w:r>
          <w:r w:rsidR="007D78EC">
            <w:rPr>
              <w:rFonts w:asciiTheme="minorHAnsi" w:hAnsiTheme="minorHAnsi"/>
              <w:sz w:val="24"/>
            </w:rPr>
            <w:t>’</w:t>
          </w:r>
          <w:r w:rsidR="007D78EC" w:rsidRPr="007D78EC">
            <w:rPr>
              <w:rFonts w:asciiTheme="minorHAnsi" w:hAnsiTheme="minorHAnsi"/>
              <w:sz w:val="24"/>
            </w:rPr>
            <w:t xml:space="preserve"> notice</w:t>
          </w:r>
          <w:r>
            <w:rPr>
              <w:rFonts w:asciiTheme="minorHAnsi" w:hAnsiTheme="minorHAnsi"/>
              <w:b w:val="0"/>
              <w:sz w:val="24"/>
            </w:rPr>
            <w:t xml:space="preserve"> for your event. This allows us to speak to the relevant University Departments and put measures in place</w:t>
          </w:r>
          <w:r w:rsidR="001876F0">
            <w:rPr>
              <w:rFonts w:asciiTheme="minorHAnsi" w:hAnsiTheme="minorHAnsi"/>
              <w:b w:val="0"/>
              <w:sz w:val="24"/>
            </w:rPr>
            <w:t>, where necessary,</w:t>
          </w:r>
          <w:r>
            <w:rPr>
              <w:rFonts w:asciiTheme="minorHAnsi" w:hAnsiTheme="minorHAnsi"/>
              <w:b w:val="0"/>
              <w:sz w:val="24"/>
            </w:rPr>
            <w:t xml:space="preserve"> to help us host your event. The Students’ Union</w:t>
          </w:r>
          <w:r w:rsidR="001876F0">
            <w:rPr>
              <w:rFonts w:asciiTheme="minorHAnsi" w:hAnsiTheme="minorHAnsi"/>
              <w:b w:val="0"/>
              <w:sz w:val="24"/>
            </w:rPr>
            <w:t xml:space="preserve"> and Cardiff University reserve</w:t>
          </w:r>
          <w:r>
            <w:rPr>
              <w:rFonts w:asciiTheme="minorHAnsi" w:hAnsiTheme="minorHAnsi"/>
              <w:b w:val="0"/>
              <w:sz w:val="24"/>
            </w:rPr>
            <w:t xml:space="preserve"> the right to stop any event taking place on their properties if less than 21 days’ notice is given.</w:t>
          </w:r>
        </w:p>
        <w:p w:rsidR="000A6C8F" w:rsidRPr="0033754D" w:rsidRDefault="000A6C8F" w:rsidP="000A6C8F">
          <w:pPr>
            <w:pStyle w:val="Heading2"/>
            <w:spacing w:after="260" w:line="276" w:lineRule="auto"/>
            <w:rPr>
              <w:b w:val="0"/>
            </w:rPr>
          </w:pPr>
          <w:r>
            <w:rPr>
              <w:b w:val="0"/>
            </w:rPr>
            <w:t>Event Organiser Details</w:t>
          </w:r>
        </w:p>
        <w:p w:rsidR="000A6C8F" w:rsidRDefault="000A6C8F" w:rsidP="000A6C8F">
          <w:pPr>
            <w:pStyle w:val="Heading2"/>
            <w:numPr>
              <w:ilvl w:val="0"/>
              <w:numId w:val="10"/>
            </w:numPr>
            <w:spacing w:after="260" w:line="276" w:lineRule="auto"/>
            <w:rPr>
              <w:rFonts w:ascii="Franklin Gothic Book" w:hAnsi="Franklin Gothic Book"/>
              <w:b w:val="0"/>
              <w:sz w:val="24"/>
            </w:rPr>
          </w:pPr>
          <w:r>
            <w:rPr>
              <w:rFonts w:ascii="Franklin Gothic Book" w:hAnsi="Franklin Gothic Book"/>
              <w:b w:val="0"/>
              <w:sz w:val="24"/>
            </w:rPr>
            <w:t>Club or Society Name</w:t>
          </w:r>
          <w:r w:rsidRPr="000A6C8F">
            <w:rPr>
              <w:rFonts w:ascii="Franklin Gothic Book" w:hAnsi="Franklin Gothic Book"/>
              <w:b w:val="0"/>
              <w:sz w:val="24"/>
            </w:rPr>
            <w:t xml:space="preserve">: </w:t>
          </w:r>
          <w:sdt>
            <w:sdtPr>
              <w:rPr>
                <w:rStyle w:val="FormContentStyle"/>
                <w:rFonts w:ascii="Franklin Gothic Book" w:hAnsi="Franklin Gothic Book"/>
                <w:b w:val="0"/>
                <w:sz w:val="24"/>
              </w:rPr>
              <w:id w:val="-1522851828"/>
              <w:placeholder>
                <w:docPart w:val="3D133258A5E2464EB3862E6009DAA3D0"/>
              </w:placeholder>
              <w:showingPlcHdr/>
              <w:date w:fullDate="2016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A6C8F">
                <w:rPr>
                  <w:rStyle w:val="PlaceholderText"/>
                  <w:b w:val="0"/>
                  <w:sz w:val="24"/>
                </w:rPr>
                <w:t xml:space="preserve">Click here to enter </w:t>
              </w:r>
              <w:r w:rsidRPr="000A6C8F">
                <w:rPr>
                  <w:rStyle w:val="PlaceholderText"/>
                  <w:b w:val="0"/>
                  <w:sz w:val="24"/>
                </w:rPr>
                <w:t>Club or Society</w:t>
              </w:r>
              <w:r w:rsidRPr="000A6C8F">
                <w:rPr>
                  <w:rStyle w:val="PlaceholderText"/>
                  <w:b w:val="0"/>
                  <w:sz w:val="24"/>
                </w:rPr>
                <w:t>.</w:t>
              </w:r>
            </w:sdtContent>
          </w:sdt>
        </w:p>
        <w:p w:rsidR="000A6C8F" w:rsidRPr="000A6C8F" w:rsidRDefault="000A6C8F" w:rsidP="000A6C8F">
          <w:pPr>
            <w:pStyle w:val="ListParagraph"/>
            <w:numPr>
              <w:ilvl w:val="0"/>
              <w:numId w:val="10"/>
            </w:numPr>
          </w:pPr>
          <w:r>
            <w:rPr>
              <w:rFonts w:asciiTheme="minorHAnsi" w:hAnsiTheme="minorHAnsi"/>
            </w:rPr>
            <w:t>Name of Event Organiser</w:t>
          </w:r>
          <w:r w:rsidRPr="000A6C8F">
            <w:rPr>
              <w:rFonts w:ascii="Franklin Gothic Book" w:hAnsi="Franklin Gothic Book"/>
              <w:b/>
            </w:rPr>
            <w:t xml:space="preserve">: </w:t>
          </w:r>
          <w:sdt>
            <w:sdtPr>
              <w:rPr>
                <w:rStyle w:val="FormContentStyle"/>
                <w:rFonts w:ascii="Franklin Gothic Book" w:hAnsi="Franklin Gothic Book"/>
                <w:b/>
              </w:rPr>
              <w:id w:val="1799411436"/>
              <w:placeholder>
                <w:docPart w:val="65A56C7FE202434BA6F8720CFAED44B9"/>
              </w:placeholder>
              <w:showingPlcHdr/>
              <w:date w:fullDate="2016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A6C8F">
                <w:rPr>
                  <w:rStyle w:val="PlaceholderText"/>
                </w:rPr>
                <w:t xml:space="preserve">Click here to enter </w:t>
              </w:r>
              <w:r>
                <w:rPr>
                  <w:rStyle w:val="PlaceholderText"/>
                </w:rPr>
                <w:t>Event Organiser</w:t>
              </w:r>
              <w:r w:rsidRPr="000A6C8F">
                <w:rPr>
                  <w:rStyle w:val="PlaceholderText"/>
                </w:rPr>
                <w:t>.</w:t>
              </w:r>
            </w:sdtContent>
          </w:sdt>
        </w:p>
        <w:p w:rsidR="0033754D" w:rsidRPr="0033754D" w:rsidRDefault="0033754D" w:rsidP="007D78EC">
          <w:pPr>
            <w:pStyle w:val="Heading2"/>
            <w:spacing w:after="260" w:line="276" w:lineRule="auto"/>
            <w:rPr>
              <w:b w:val="0"/>
            </w:rPr>
          </w:pPr>
          <w:r w:rsidRPr="0033754D">
            <w:rPr>
              <w:b w:val="0"/>
            </w:rPr>
            <w:t>Event</w:t>
          </w:r>
          <w:r>
            <w:rPr>
              <w:b w:val="0"/>
            </w:rPr>
            <w:t xml:space="preserve"> Details</w:t>
          </w:r>
        </w:p>
        <w:p w:rsidR="0003252A" w:rsidRDefault="0033754D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Proposed date: </w:t>
          </w:r>
          <w:sdt>
            <w:sdtPr>
              <w:rPr>
                <w:rStyle w:val="FormContentStyle"/>
              </w:rPr>
              <w:id w:val="-1879764984"/>
              <w:lock w:val="sdtLocked"/>
              <w:placeholder>
                <w:docPart w:val="64498EDDE6DD4B2CBBB49742AB3C0273"/>
              </w:placeholder>
              <w:showingPlcHdr/>
              <w:date w:fullDate="2016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BF4860" w:rsidRPr="00B007A2">
                <w:rPr>
                  <w:rStyle w:val="PlaceholderText"/>
                </w:rPr>
                <w:t xml:space="preserve">Click here </w:t>
              </w:r>
              <w:r w:rsidR="00BF4860">
                <w:rPr>
                  <w:rStyle w:val="PlaceholderText"/>
                </w:rPr>
                <w:t>to enter</w:t>
              </w:r>
              <w:r w:rsidR="00BF4860" w:rsidRPr="00B007A2">
                <w:rPr>
                  <w:rStyle w:val="PlaceholderText"/>
                </w:rPr>
                <w:t xml:space="preserve"> date.</w:t>
              </w:r>
            </w:sdtContent>
          </w:sdt>
          <w:r>
            <w:rPr>
              <w:rFonts w:asciiTheme="minorHAnsi" w:hAnsiTheme="minorHAnsi"/>
            </w:rPr>
            <w:br/>
          </w:r>
        </w:p>
        <w:p w:rsidR="0033754D" w:rsidRDefault="0033754D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Proposed venue: </w:t>
          </w:r>
          <w:sdt>
            <w:sdtPr>
              <w:rPr>
                <w:rStyle w:val="FormContentStyle"/>
              </w:rPr>
              <w:id w:val="-563718000"/>
              <w:lock w:val="sdtLocked"/>
              <w:placeholder>
                <w:docPart w:val="8032CED404484D06AEE92F3E753BCC79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BF4860" w:rsidRPr="00B007A2">
                <w:rPr>
                  <w:rStyle w:val="PlaceholderText"/>
                </w:rPr>
                <w:t xml:space="preserve">Click here to enter </w:t>
              </w:r>
              <w:r w:rsidR="00BF4860">
                <w:rPr>
                  <w:rStyle w:val="PlaceholderText"/>
                </w:rPr>
                <w:t>venue</w:t>
              </w:r>
              <w:r w:rsidR="00BF4860" w:rsidRPr="00B007A2">
                <w:rPr>
                  <w:rStyle w:val="PlaceholderText"/>
                </w:rPr>
                <w:t>.</w:t>
              </w:r>
            </w:sdtContent>
          </w:sdt>
          <w:r>
            <w:rPr>
              <w:rFonts w:asciiTheme="minorHAnsi" w:hAnsiTheme="minorHAnsi"/>
            </w:rPr>
            <w:br/>
          </w:r>
        </w:p>
        <w:p w:rsidR="0033754D" w:rsidRDefault="0033754D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Proposed times:</w:t>
          </w:r>
        </w:p>
        <w:p w:rsidR="0033754D" w:rsidRDefault="0033754D" w:rsidP="005A4AEF">
          <w:pPr>
            <w:pStyle w:val="ListParagraph"/>
            <w:widowControl/>
            <w:numPr>
              <w:ilvl w:val="1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Start time: </w:t>
          </w:r>
          <w:sdt>
            <w:sdtPr>
              <w:rPr>
                <w:rStyle w:val="FormContentStyle"/>
              </w:rPr>
              <w:id w:val="588428566"/>
              <w:lock w:val="sdtLocked"/>
              <w:placeholder>
                <w:docPart w:val="6541E3140F7E4BE1B593E6DCCD272B57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A037BB" w:rsidRPr="00B007A2">
                <w:rPr>
                  <w:rStyle w:val="PlaceholderText"/>
                </w:rPr>
                <w:t xml:space="preserve">Click here to enter </w:t>
              </w:r>
              <w:r w:rsidR="00A037BB">
                <w:rPr>
                  <w:rStyle w:val="PlaceholderText"/>
                </w:rPr>
                <w:t>start time</w:t>
              </w:r>
              <w:r w:rsidR="00A037BB" w:rsidRPr="00B007A2">
                <w:rPr>
                  <w:rStyle w:val="PlaceholderText"/>
                </w:rPr>
                <w:t>.</w:t>
              </w:r>
            </w:sdtContent>
          </w:sdt>
        </w:p>
        <w:p w:rsidR="0033754D" w:rsidRDefault="0033754D" w:rsidP="005A4AEF">
          <w:pPr>
            <w:pStyle w:val="ListParagraph"/>
            <w:widowControl/>
            <w:numPr>
              <w:ilvl w:val="1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End time: </w:t>
          </w:r>
          <w:sdt>
            <w:sdtPr>
              <w:rPr>
                <w:rStyle w:val="FormContentStyle"/>
              </w:rPr>
              <w:id w:val="1783756843"/>
              <w:lock w:val="sdtLocked"/>
              <w:placeholder>
                <w:docPart w:val="684C987F4E894EE480014BF41DE023C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C35C8F" w:rsidRPr="00B007A2">
                <w:rPr>
                  <w:rStyle w:val="PlaceholderText"/>
                </w:rPr>
                <w:t xml:space="preserve">Click here to enter </w:t>
              </w:r>
              <w:r w:rsidR="00C35C8F">
                <w:rPr>
                  <w:rStyle w:val="PlaceholderText"/>
                </w:rPr>
                <w:t>end time</w:t>
              </w:r>
              <w:r w:rsidR="00C35C8F" w:rsidRPr="00B007A2">
                <w:rPr>
                  <w:rStyle w:val="PlaceholderText"/>
                </w:rPr>
                <w:t>.</w:t>
              </w:r>
            </w:sdtContent>
          </w:sdt>
          <w:r>
            <w:rPr>
              <w:rFonts w:asciiTheme="minorHAnsi" w:hAnsiTheme="minorHAnsi"/>
            </w:rPr>
            <w:br/>
          </w:r>
        </w:p>
        <w:p w:rsidR="00863950" w:rsidRDefault="0033754D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Proposed title: </w:t>
          </w:r>
          <w:sdt>
            <w:sdtPr>
              <w:rPr>
                <w:rStyle w:val="FormContentStyle"/>
              </w:rPr>
              <w:id w:val="-718213738"/>
              <w:lock w:val="sdtLocked"/>
              <w:placeholder>
                <w:docPart w:val="601CBA746BD146039A3D0628A7A429C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C35C8F" w:rsidRPr="00B007A2">
                <w:rPr>
                  <w:rStyle w:val="PlaceholderText"/>
                </w:rPr>
                <w:t xml:space="preserve">Click here to enter </w:t>
              </w:r>
              <w:r w:rsidR="00C35C8F">
                <w:rPr>
                  <w:rStyle w:val="PlaceholderText"/>
                </w:rPr>
                <w:t>event title</w:t>
              </w:r>
              <w:r w:rsidR="00C35C8F" w:rsidRPr="00B007A2">
                <w:rPr>
                  <w:rStyle w:val="PlaceholderText"/>
                </w:rPr>
                <w:t>.</w:t>
              </w:r>
            </w:sdtContent>
          </w:sdt>
          <w:r w:rsidR="00863950">
            <w:rPr>
              <w:rFonts w:asciiTheme="minorHAnsi" w:hAnsiTheme="minorHAnsi"/>
            </w:rPr>
            <w:br/>
          </w:r>
        </w:p>
        <w:p w:rsidR="0033754D" w:rsidRPr="00863950" w:rsidRDefault="00863950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Proposed event topic(s): </w:t>
          </w:r>
          <w:r>
            <w:rPr>
              <w:rFonts w:asciiTheme="minorHAnsi" w:hAnsiTheme="minorHAnsi"/>
            </w:rPr>
            <w:br/>
          </w:r>
          <w:sdt>
            <w:sdtPr>
              <w:rPr>
                <w:rStyle w:val="FormContentStyle"/>
              </w:rPr>
              <w:id w:val="-1269613971"/>
              <w:lock w:val="sdtLocked"/>
              <w:placeholder>
                <w:docPart w:val="AC4317538ED5460EA8B2A571A63804B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enter </w:t>
              </w:r>
              <w:r>
                <w:rPr>
                  <w:rStyle w:val="PlaceholderText"/>
                </w:rPr>
                <w:t>topic(s)</w:t>
              </w:r>
              <w:r w:rsidRPr="00B007A2">
                <w:rPr>
                  <w:rStyle w:val="PlaceholderText"/>
                </w:rPr>
                <w:t>.</w:t>
              </w:r>
            </w:sdtContent>
          </w:sdt>
          <w:r w:rsidR="0033754D" w:rsidRPr="00863950">
            <w:rPr>
              <w:rFonts w:asciiTheme="minorHAnsi" w:hAnsiTheme="minorHAnsi"/>
            </w:rPr>
            <w:br/>
          </w:r>
        </w:p>
        <w:p w:rsidR="0033754D" w:rsidRDefault="00863950" w:rsidP="005A4AEF">
          <w:pPr>
            <w:pStyle w:val="ListParagraph"/>
            <w:widowControl/>
            <w:numPr>
              <w:ilvl w:val="0"/>
              <w:numId w:val="4"/>
            </w:numPr>
            <w:autoSpaceDE/>
            <w:autoSpaceDN/>
            <w:adjustRightInd/>
            <w:spacing w:after="26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Proposed event description:</w:t>
          </w:r>
          <w:r>
            <w:rPr>
              <w:rFonts w:asciiTheme="minorHAnsi" w:hAnsiTheme="minorHAnsi"/>
            </w:rPr>
            <w:br/>
          </w:r>
          <w:sdt>
            <w:sdtPr>
              <w:rPr>
                <w:rStyle w:val="FormContentStyle"/>
              </w:rPr>
              <w:id w:val="835039917"/>
              <w:lock w:val="sdtLocked"/>
              <w:placeholder>
                <w:docPart w:val="1FF551E601614B8E95862F529DD363F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="0033754D" w:rsidRPr="00B007A2">
                <w:rPr>
                  <w:rStyle w:val="PlaceholderText"/>
                </w:rPr>
                <w:t xml:space="preserve">Click here to enter </w:t>
              </w:r>
              <w:r>
                <w:rPr>
                  <w:rStyle w:val="PlaceholderText"/>
                </w:rPr>
                <w:t>event description</w:t>
              </w:r>
              <w:r w:rsidR="0033754D" w:rsidRPr="00B007A2">
                <w:rPr>
                  <w:rStyle w:val="PlaceholderText"/>
                </w:rPr>
                <w:t>.</w:t>
              </w:r>
            </w:sdtContent>
          </w:sdt>
        </w:p>
        <w:p w:rsidR="00BA3668" w:rsidRDefault="00BA3668" w:rsidP="007D78EC">
          <w:pPr>
            <w:pStyle w:val="Heading2"/>
            <w:spacing w:after="260" w:line="276" w:lineRule="auto"/>
            <w:rPr>
              <w:b w:val="0"/>
            </w:rPr>
          </w:pPr>
        </w:p>
        <w:p w:rsidR="0033754D" w:rsidRDefault="0033754D" w:rsidP="007D78EC">
          <w:pPr>
            <w:pStyle w:val="Heading2"/>
            <w:spacing w:after="260" w:line="276" w:lineRule="auto"/>
            <w:rPr>
              <w:b w:val="0"/>
            </w:rPr>
          </w:pPr>
          <w:r>
            <w:rPr>
              <w:b w:val="0"/>
            </w:rPr>
            <w:t>Proposed Speaker Details</w:t>
          </w:r>
        </w:p>
        <w:p w:rsidR="001876F0" w:rsidRDefault="0033754D" w:rsidP="007D78EC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asciiTheme="minorHAnsi" w:hAnsiTheme="minorHAnsi"/>
            </w:rPr>
          </w:pPr>
          <w:r w:rsidRPr="001876F0">
            <w:rPr>
              <w:rFonts w:asciiTheme="minorHAnsi" w:hAnsiTheme="minorHAnsi"/>
            </w:rPr>
            <w:lastRenderedPageBreak/>
            <w:t xml:space="preserve">Name of proposed speaker: </w:t>
          </w:r>
          <w:sdt>
            <w:sdtPr>
              <w:rPr>
                <w:rStyle w:val="FormContentStyle"/>
              </w:rPr>
              <w:id w:val="172240967"/>
              <w:lock w:val="sdtLocked"/>
              <w:placeholder>
                <w:docPart w:val="13924E7DC482469B85FBB8531CBEE6B8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enter </w:t>
              </w:r>
              <w:r w:rsidR="00863950">
                <w:rPr>
                  <w:rStyle w:val="PlaceholderText"/>
                </w:rPr>
                <w:t>speaker name</w:t>
              </w:r>
              <w:r w:rsidRPr="00B007A2">
                <w:rPr>
                  <w:rStyle w:val="PlaceholderText"/>
                </w:rPr>
                <w:t>.</w:t>
              </w:r>
            </w:sdtContent>
          </w:sdt>
          <w:r w:rsidR="001876F0">
            <w:rPr>
              <w:rFonts w:asciiTheme="minorHAnsi" w:hAnsiTheme="minorHAnsi"/>
            </w:rPr>
            <w:br/>
          </w:r>
        </w:p>
        <w:p w:rsidR="0033754D" w:rsidRPr="001876F0" w:rsidRDefault="0033754D" w:rsidP="007D78EC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asciiTheme="minorHAnsi" w:hAnsiTheme="minorHAnsi"/>
            </w:rPr>
          </w:pPr>
          <w:r w:rsidRPr="001876F0">
            <w:rPr>
              <w:rFonts w:asciiTheme="minorHAnsi" w:hAnsiTheme="minorHAnsi"/>
            </w:rPr>
            <w:t xml:space="preserve">Date of birth: </w:t>
          </w:r>
          <w:sdt>
            <w:sdtPr>
              <w:rPr>
                <w:rStyle w:val="FormContentStyle"/>
              </w:rPr>
              <w:id w:val="1654264157"/>
              <w:lock w:val="sdtLocked"/>
              <w:placeholder>
                <w:docPart w:val="6D3278BCA9C54F46BFE23D10969F49BC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enter </w:t>
              </w:r>
              <w:r w:rsidR="00863950">
                <w:rPr>
                  <w:rStyle w:val="PlaceholderText"/>
                </w:rPr>
                <w:t>Date of Birth</w:t>
              </w:r>
              <w:r w:rsidRPr="00B007A2">
                <w:rPr>
                  <w:rStyle w:val="PlaceholderText"/>
                </w:rPr>
                <w:t>.</w:t>
              </w:r>
            </w:sdtContent>
          </w:sdt>
          <w:r w:rsidR="00664302" w:rsidRPr="001876F0">
            <w:rPr>
              <w:rFonts w:asciiTheme="minorHAnsi" w:hAnsiTheme="minorHAnsi"/>
            </w:rPr>
            <w:br/>
          </w:r>
        </w:p>
        <w:p w:rsidR="0033754D" w:rsidRDefault="0033754D" w:rsidP="007D78EC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Proposed speaker contact details:</w:t>
          </w:r>
        </w:p>
        <w:p w:rsidR="0033754D" w:rsidRDefault="0033754D" w:rsidP="007D78EC">
          <w:pPr>
            <w:pStyle w:val="ListParagraph"/>
            <w:numPr>
              <w:ilvl w:val="1"/>
              <w:numId w:val="6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Phone Number: </w:t>
          </w:r>
          <w:sdt>
            <w:sdtPr>
              <w:rPr>
                <w:rStyle w:val="FormContentStyle"/>
              </w:rPr>
              <w:id w:val="194745807"/>
              <w:lock w:val="sdtLocked"/>
              <w:placeholder>
                <w:docPart w:val="3919049D10B34E4E97E1940EE8479EC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</w:t>
              </w:r>
              <w:r w:rsidR="00863950">
                <w:rPr>
                  <w:rStyle w:val="PlaceholderText"/>
                </w:rPr>
                <w:t>phone number</w:t>
              </w:r>
              <w:r w:rsidRPr="00B007A2">
                <w:rPr>
                  <w:rStyle w:val="PlaceholderText"/>
                </w:rPr>
                <w:t>.</w:t>
              </w:r>
            </w:sdtContent>
          </w:sdt>
        </w:p>
        <w:p w:rsidR="007F6901" w:rsidRPr="00664302" w:rsidRDefault="0033754D" w:rsidP="00664302">
          <w:pPr>
            <w:pStyle w:val="ListParagraph"/>
            <w:widowControl/>
            <w:numPr>
              <w:ilvl w:val="1"/>
              <w:numId w:val="6"/>
            </w:numPr>
            <w:autoSpaceDE/>
            <w:autoSpaceDN/>
            <w:adjustRightInd/>
            <w:spacing w:after="0" w:line="276" w:lineRule="auto"/>
            <w:rPr>
              <w:rFonts w:asciiTheme="minorHAnsi" w:hAnsiTheme="minorHAnsi"/>
            </w:rPr>
          </w:pPr>
          <w:r w:rsidRPr="00664302">
            <w:rPr>
              <w:rFonts w:asciiTheme="minorHAnsi" w:hAnsiTheme="minorHAnsi"/>
            </w:rPr>
            <w:t xml:space="preserve">Email Address: </w:t>
          </w:r>
          <w:sdt>
            <w:sdtPr>
              <w:rPr>
                <w:rStyle w:val="FormContentStyle"/>
              </w:rPr>
              <w:id w:val="-1879156071"/>
              <w:lock w:val="sdtLocked"/>
              <w:placeholder>
                <w:docPart w:val="9C109D253FE2459DB669526F83BFC8A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</w:t>
              </w:r>
              <w:r w:rsidR="00863950">
                <w:rPr>
                  <w:rStyle w:val="PlaceholderText"/>
                </w:rPr>
                <w:t>email address</w:t>
              </w:r>
              <w:r w:rsidRPr="00B007A2">
                <w:rPr>
                  <w:rStyle w:val="PlaceholderText"/>
                </w:rPr>
                <w:t>.</w:t>
              </w:r>
            </w:sdtContent>
          </w:sdt>
          <w:r w:rsidR="00664302">
            <w:rPr>
              <w:rFonts w:asciiTheme="minorHAnsi" w:hAnsiTheme="minorHAnsi"/>
            </w:rPr>
            <w:br/>
          </w:r>
        </w:p>
        <w:p w:rsidR="0033754D" w:rsidRDefault="0033754D" w:rsidP="007D78EC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Is the proposed speaker affiliated to any organisations?  </w:t>
          </w:r>
          <w:sdt>
            <w:sdtPr>
              <w:rPr>
                <w:rFonts w:asciiTheme="minorHAnsi" w:hAnsiTheme="minorHAnsi"/>
              </w:rPr>
              <w:id w:val="2948751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>
                <w:rPr>
                  <w:rFonts w:asciiTheme="minorHAnsi" w:hAnsiTheme="minorHAnsi"/>
                </w:rPr>
                <w:t xml:space="preserve">Yes </w:t>
              </w:r>
              <w:sdt>
                <w:sdtPr>
                  <w:rPr>
                    <w:rFonts w:asciiTheme="minorHAnsi" w:hAnsiTheme="minorHAnsi"/>
                  </w:rPr>
                  <w:id w:val="179740724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65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</w:rPr>
                <w:t xml:space="preserve">     No</w:t>
              </w:r>
              <w:r w:rsidR="007D78EC">
                <w:rPr>
                  <w:rFonts w:asciiTheme="minorHAnsi" w:hAnsiTheme="minorHAnsi"/>
                </w:rPr>
                <w:t xml:space="preserve"> </w:t>
              </w:r>
              <w:sdt>
                <w:sdtPr>
                  <w:rPr>
                    <w:rFonts w:asciiTheme="minorHAnsi" w:hAnsiTheme="minorHAnsi"/>
                  </w:rPr>
                  <w:id w:val="-114811693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65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896579">
            <w:rPr>
              <w:rFonts w:asciiTheme="minorHAnsi" w:hAnsiTheme="minorHAnsi"/>
            </w:rPr>
            <w:br/>
          </w:r>
          <w:r>
            <w:rPr>
              <w:rFonts w:asciiTheme="minorHAnsi" w:hAnsiTheme="minorHAnsi"/>
            </w:rPr>
            <w:t>If yes, please provide details</w:t>
          </w:r>
          <w:r w:rsidR="00863950">
            <w:rPr>
              <w:rFonts w:asciiTheme="minorHAnsi" w:hAnsiTheme="minorHAnsi"/>
            </w:rPr>
            <w:t xml:space="preserve">: </w:t>
          </w:r>
          <w:r w:rsidR="00863950">
            <w:rPr>
              <w:rFonts w:asciiTheme="minorHAnsi" w:hAnsiTheme="minorHAnsi"/>
            </w:rPr>
            <w:br/>
          </w:r>
          <w:r w:rsidR="00863950" w:rsidRPr="00863950">
            <w:rPr>
              <w:rFonts w:asciiTheme="minorHAnsi" w:hAnsiTheme="minorHAnsi"/>
              <w:color w:val="808080" w:themeColor="background1" w:themeShade="80"/>
            </w:rPr>
            <w:t>(</w:t>
          </w:r>
          <w:r w:rsidR="007D78EC">
            <w:rPr>
              <w:rFonts w:asciiTheme="minorHAnsi" w:hAnsiTheme="minorHAnsi"/>
              <w:color w:val="808080" w:themeColor="background1" w:themeShade="80"/>
            </w:rPr>
            <w:t xml:space="preserve">include </w:t>
          </w:r>
          <w:r w:rsidR="00863950" w:rsidRPr="00863950">
            <w:rPr>
              <w:rFonts w:asciiTheme="minorHAnsi" w:hAnsiTheme="minorHAnsi"/>
              <w:color w:val="808080" w:themeColor="background1" w:themeShade="80"/>
            </w:rPr>
            <w:t>organisation name(s), nature of affiliation, short descriptions, etc.)</w:t>
          </w:r>
          <w:r>
            <w:rPr>
              <w:rFonts w:asciiTheme="minorHAnsi" w:hAnsiTheme="minorHAnsi"/>
            </w:rPr>
            <w:br/>
          </w:r>
          <w:sdt>
            <w:sdtPr>
              <w:rPr>
                <w:rStyle w:val="FormContentStyle"/>
              </w:rPr>
              <w:id w:val="1589958035"/>
              <w:lock w:val="sdtLocked"/>
              <w:placeholder>
                <w:docPart w:val="6EDDF1F3C89F4397885B2A2F802547FC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</w:t>
              </w:r>
              <w:r w:rsidR="00863950">
                <w:rPr>
                  <w:rStyle w:val="PlaceholderText"/>
                </w:rPr>
                <w:t>provide details</w:t>
              </w:r>
              <w:r w:rsidRPr="00B007A2">
                <w:rPr>
                  <w:rStyle w:val="PlaceholderText"/>
                </w:rPr>
                <w:t>.</w:t>
              </w:r>
            </w:sdtContent>
          </w:sdt>
          <w:r>
            <w:rPr>
              <w:rFonts w:asciiTheme="minorHAnsi" w:hAnsiTheme="minorHAnsi"/>
            </w:rPr>
            <w:br/>
          </w:r>
        </w:p>
        <w:p w:rsidR="007D78EC" w:rsidRDefault="007D78EC" w:rsidP="007D78EC">
          <w:pPr>
            <w:pStyle w:val="ListParagraph"/>
            <w:numPr>
              <w:ilvl w:val="0"/>
              <w:numId w:val="6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Please provide a speaker biography:</w:t>
          </w:r>
          <w:r>
            <w:rPr>
              <w:rFonts w:asciiTheme="minorHAnsi" w:hAnsiTheme="minorHAnsi"/>
            </w:rPr>
            <w:br/>
          </w:r>
          <w:r w:rsidRPr="007D78EC">
            <w:rPr>
              <w:rFonts w:asciiTheme="minorHAnsi" w:hAnsiTheme="minorHAnsi"/>
              <w:color w:val="808080" w:themeColor="background1" w:themeShade="80"/>
            </w:rPr>
            <w:t>(include past events/locations, etc.)</w:t>
          </w:r>
          <w:r w:rsidRPr="007D78EC">
            <w:rPr>
              <w:rFonts w:asciiTheme="minorHAnsi" w:hAnsiTheme="minorHAnsi"/>
              <w:color w:val="808080" w:themeColor="background1" w:themeShade="80"/>
            </w:rPr>
            <w:br/>
          </w:r>
          <w:sdt>
            <w:sdtPr>
              <w:rPr>
                <w:rStyle w:val="FormContentStyle"/>
              </w:rPr>
              <w:id w:val="-1164086966"/>
              <w:lock w:val="sdtLocked"/>
              <w:placeholder>
                <w:docPart w:val="571FE19E0DCB4F40B708552CDD444486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r w:rsidRPr="00B007A2">
                <w:rPr>
                  <w:rStyle w:val="PlaceholderText"/>
                </w:rPr>
                <w:t xml:space="preserve">Click here to enter </w:t>
              </w:r>
              <w:r>
                <w:rPr>
                  <w:rStyle w:val="PlaceholderText"/>
                </w:rPr>
                <w:t>biography</w:t>
              </w:r>
              <w:r w:rsidRPr="00B007A2">
                <w:rPr>
                  <w:rStyle w:val="PlaceholderText"/>
                </w:rPr>
                <w:t>.</w:t>
              </w:r>
            </w:sdtContent>
          </w:sdt>
        </w:p>
        <w:p w:rsidR="007D78EC" w:rsidRDefault="007D78EC" w:rsidP="007D78EC">
          <w:pPr>
            <w:pStyle w:val="Heading2"/>
            <w:spacing w:after="240" w:line="276" w:lineRule="auto"/>
            <w:rPr>
              <w:b w:val="0"/>
            </w:rPr>
          </w:pPr>
          <w:r w:rsidRPr="007D78EC">
            <w:rPr>
              <w:b w:val="0"/>
            </w:rPr>
            <w:t xml:space="preserve">Security </w:t>
          </w:r>
          <w:r>
            <w:rPr>
              <w:b w:val="0"/>
            </w:rPr>
            <w:t>Details</w:t>
          </w:r>
        </w:p>
        <w:p w:rsidR="008944E4" w:rsidRDefault="007D78EC" w:rsidP="00FD5279">
          <w:pPr>
            <w:spacing w:line="276" w:lineRule="auto"/>
            <w:rPr>
              <w:rFonts w:asciiTheme="minorHAnsi" w:hAnsiTheme="minorHAnsi"/>
            </w:rPr>
          </w:pPr>
          <w:r w:rsidRPr="007D78EC">
            <w:rPr>
              <w:rFonts w:asciiTheme="minorHAnsi" w:hAnsiTheme="minorHAnsi"/>
            </w:rPr>
            <w:t>The Students’ Union</w:t>
          </w:r>
          <w:r>
            <w:rPr>
              <w:rFonts w:asciiTheme="minorHAnsi" w:hAnsiTheme="minorHAnsi"/>
            </w:rPr>
            <w:t xml:space="preserve"> has a responsibility to ensure the safety of its students. Answering “YES” to any of the following questions is unlikely to result in the cancellation of your </w:t>
          </w:r>
          <w:r w:rsidR="001876F0">
            <w:rPr>
              <w:rFonts w:asciiTheme="minorHAnsi" w:hAnsiTheme="minorHAnsi"/>
            </w:rPr>
            <w:t>event</w:t>
          </w:r>
          <w:r w:rsidR="00BF4860">
            <w:rPr>
              <w:rFonts w:asciiTheme="minorHAnsi" w:hAnsiTheme="minorHAnsi"/>
            </w:rPr>
            <w:t xml:space="preserve">; </w:t>
          </w:r>
          <w:r w:rsidR="008944E4">
            <w:rPr>
              <w:rFonts w:asciiTheme="minorHAnsi" w:hAnsiTheme="minorHAnsi"/>
            </w:rPr>
            <w:t>instead</w:t>
          </w:r>
          <w:r w:rsidR="00407200">
            <w:rPr>
              <w:rFonts w:asciiTheme="minorHAnsi" w:hAnsiTheme="minorHAnsi"/>
            </w:rPr>
            <w:t>,</w:t>
          </w:r>
          <w:r>
            <w:rPr>
              <w:rFonts w:asciiTheme="minorHAnsi" w:hAnsiTheme="minorHAnsi"/>
            </w:rPr>
            <w:t xml:space="preserve"> it will </w:t>
          </w:r>
          <w:r w:rsidR="008944E4">
            <w:rPr>
              <w:rFonts w:asciiTheme="minorHAnsi" w:hAnsiTheme="minorHAnsi"/>
            </w:rPr>
            <w:t>help us support your event effectively</w:t>
          </w:r>
          <w:r w:rsidR="00407200">
            <w:rPr>
              <w:rFonts w:asciiTheme="minorHAnsi" w:hAnsiTheme="minorHAnsi"/>
            </w:rPr>
            <w:t>.</w:t>
          </w:r>
        </w:p>
        <w:p w:rsidR="001876F0" w:rsidRDefault="00FD5279" w:rsidP="00407200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Would you reasonably expect the speaker or the topic of discussion to attract any protests?</w:t>
          </w:r>
          <w:r>
            <w:rPr>
              <w:rFonts w:asciiTheme="minorHAnsi" w:hAnsiTheme="minorHAnsi"/>
            </w:rPr>
            <w:br/>
          </w:r>
          <w:sdt>
            <w:sdtPr>
              <w:rPr>
                <w:rFonts w:asciiTheme="minorHAnsi" w:hAnsiTheme="minorHAnsi"/>
              </w:rPr>
              <w:id w:val="1265489802"/>
              <w:lock w:val="sdtContentLocked"/>
              <w:placeholder>
                <w:docPart w:val="9F127C44A3674D63A8DC92859F9A3E4E"/>
              </w:placeholder>
              <w:group/>
            </w:sdtPr>
            <w:sdtEndPr/>
            <w:sdtContent>
              <w:r>
                <w:rPr>
                  <w:rFonts w:asciiTheme="minorHAnsi" w:hAnsiTheme="minorHAnsi"/>
                </w:rPr>
                <w:t xml:space="preserve">Yes </w:t>
              </w:r>
              <w:sdt>
                <w:sdtPr>
                  <w:rPr>
                    <w:rFonts w:asciiTheme="minorHAnsi" w:hAnsiTheme="minorHAnsi"/>
                  </w:rPr>
                  <w:id w:val="531225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96579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</w:rPr>
                <w:t xml:space="preserve">     No </w:t>
              </w:r>
              <w:sdt>
                <w:sdtPr>
                  <w:rPr>
                    <w:rFonts w:asciiTheme="minorHAnsi" w:hAnsiTheme="minorHAnsi"/>
                  </w:rPr>
                  <w:id w:val="-64427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  <w:r w:rsidR="001876F0">
            <w:rPr>
              <w:rFonts w:asciiTheme="minorHAnsi" w:hAnsiTheme="minorHAnsi"/>
            </w:rPr>
            <w:br/>
          </w:r>
        </w:p>
        <w:p w:rsidR="00FD5279" w:rsidRDefault="001876F0" w:rsidP="00407200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Has there been disruption at events that have involved the same topic in the past?</w:t>
          </w:r>
          <w:r>
            <w:rPr>
              <w:rFonts w:asciiTheme="minorHAnsi" w:hAnsiTheme="minorHAnsi"/>
            </w:rPr>
            <w:br/>
          </w:r>
          <w:sdt>
            <w:sdtPr>
              <w:rPr>
                <w:rFonts w:asciiTheme="minorHAnsi" w:hAnsiTheme="minorHAnsi"/>
              </w:rPr>
              <w:id w:val="1067608530"/>
              <w:lock w:val="contentLocked"/>
              <w:group/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-3828987"/>
                  <w:lock w:val="sdtContentLocked"/>
                  <w:group/>
                </w:sdtPr>
                <w:sdtEndPr/>
                <w:sdtContent>
                  <w:r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</w:rPr>
                      <w:id w:val="-2036182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/>
                      </w:rPr>
                      <w:id w:val="1458219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964707779"/>
                  <w:lock w:val="sdtLocked"/>
                  <w:placeholder>
                    <w:docPart w:val="79C67447299D40A79EA3307C8823B9A2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 w:rsidR="00FD5279">
            <w:rPr>
              <w:rFonts w:asciiTheme="minorHAnsi" w:hAnsiTheme="minorHAnsi"/>
            </w:rPr>
            <w:br/>
          </w:r>
        </w:p>
        <w:p w:rsidR="00FD5279" w:rsidRDefault="00FD5279" w:rsidP="00407200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Has the proposed speaker had issues at other venues in the past?</w:t>
          </w:r>
          <w:r>
            <w:rPr>
              <w:rFonts w:asciiTheme="minorHAnsi" w:hAnsiTheme="minorHAnsi"/>
            </w:rPr>
            <w:br/>
          </w:r>
          <w:sdt>
            <w:sdtPr>
              <w:rPr>
                <w:rFonts w:asciiTheme="minorHAnsi" w:hAnsiTheme="minorHAnsi"/>
              </w:rPr>
              <w:id w:val="487441659"/>
              <w:lock w:val="sdt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1449888486"/>
                  <w:lock w:val="contentLocked"/>
                  <w:placeholder>
                    <w:docPart w:val="837D67DFD5C04F01B9F37B390A8ACDE3"/>
                  </w:placeholder>
                  <w:group/>
                </w:sdtPr>
                <w:sdtEndPr/>
                <w:sdtContent>
                  <w:r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</w:rPr>
                      <w:id w:val="-166707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57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/>
                      </w:rPr>
                      <w:id w:val="-197027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4AE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-49078620"/>
                  <w:lock w:val="sdtLocked"/>
                  <w:placeholder>
                    <w:docPart w:val="C8E491CB09444C259DCB7F1D3858586B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</w:rPr>
                </w:sdtEndPr>
                <w:sdtContent>
                  <w:r w:rsidR="00896579" w:rsidRPr="00B007A2">
                    <w:rPr>
                      <w:rStyle w:val="PlaceholderText"/>
                    </w:rPr>
                    <w:t xml:space="preserve">Click here to enter </w:t>
                  </w:r>
                  <w:r w:rsidR="00896579">
                    <w:rPr>
                      <w:rStyle w:val="PlaceholderText"/>
                    </w:rPr>
                    <w:t>details</w:t>
                  </w:r>
                  <w:r w:rsidR="00896579"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>
            <w:rPr>
              <w:rFonts w:asciiTheme="minorHAnsi" w:hAnsiTheme="minorHAnsi"/>
            </w:rPr>
            <w:br/>
          </w:r>
        </w:p>
        <w:p w:rsidR="001876F0" w:rsidRDefault="00FD5279" w:rsidP="00FD5279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Has the speaker been refused permission to speak at other venues?</w:t>
          </w:r>
          <w:r>
            <w:rPr>
              <w:rFonts w:asciiTheme="minorHAnsi" w:hAnsiTheme="minorHAnsi"/>
            </w:rPr>
            <w:br/>
          </w:r>
          <w:sdt>
            <w:sdtPr>
              <w:rPr>
                <w:rFonts w:asciiTheme="minorHAnsi" w:hAnsiTheme="minorHAnsi"/>
              </w:rPr>
              <w:id w:val="-251595555"/>
              <w:lock w:val="contentLocked"/>
              <w:group/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1046497806"/>
                  <w:lock w:val="sdtContentLocked"/>
                  <w:group/>
                </w:sdtPr>
                <w:sdtEndPr/>
                <w:sdtContent>
                  <w:r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</w:rPr>
                      <w:id w:val="1552497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/>
                      </w:rPr>
                      <w:id w:val="354091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-1467426300"/>
                  <w:lock w:val="sdtLocked"/>
                  <w:placeholder>
                    <w:docPart w:val="25396ACD1DF947548ADD062838B0A00C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 w:rsidR="001876F0">
            <w:rPr>
              <w:rFonts w:asciiTheme="minorHAnsi" w:hAnsiTheme="minorHAnsi"/>
            </w:rPr>
            <w:br/>
          </w:r>
        </w:p>
        <w:p w:rsidR="00FD5279" w:rsidRDefault="001876F0" w:rsidP="00FD5279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Is there information on open source research to the detriment of the speaker?</w:t>
          </w:r>
          <w:r>
            <w:rPr>
              <w:rFonts w:asciiTheme="minorHAnsi" w:hAnsiTheme="minorHAnsi"/>
            </w:rPr>
            <w:br/>
          </w:r>
          <w:sdt>
            <w:sdtPr>
              <w:rPr>
                <w:rFonts w:asciiTheme="minorHAnsi" w:hAnsiTheme="minorHAnsi"/>
              </w:rPr>
              <w:id w:val="-587618400"/>
              <w:lock w:val="contentLocked"/>
              <w:group/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394558036"/>
                  <w:lock w:val="sdtContentLocked"/>
                  <w:group/>
                </w:sdtPr>
                <w:sdtEndPr/>
                <w:sdtContent>
                  <w:r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</w:rPr>
                      <w:id w:val="975107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rPr>
                        <w:rFonts w:asciiTheme="minorHAnsi" w:hAnsiTheme="minorHAnsi"/>
                      </w:rPr>
                      <w:id w:val="-1529022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1663037421"/>
                  <w:lock w:val="sdtLocked"/>
                  <w:placeholder>
                    <w:docPart w:val="5592F3E8F1A14E6F8A6F454DC0EE8F2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 w:rsidR="00FD5279">
            <w:rPr>
              <w:rFonts w:asciiTheme="minorHAnsi" w:hAnsiTheme="minorHAnsi"/>
            </w:rPr>
            <w:br/>
          </w:r>
        </w:p>
        <w:p w:rsidR="007F6901" w:rsidRPr="007F6901" w:rsidRDefault="00FD5279" w:rsidP="007F6901">
          <w:pPr>
            <w:pStyle w:val="ListParagraph"/>
            <w:numPr>
              <w:ilvl w:val="0"/>
              <w:numId w:val="7"/>
            </w:numPr>
            <w:spacing w:line="276" w:lineRule="auto"/>
            <w:ind w:left="851" w:hanging="284"/>
            <w:rPr>
              <w:rFonts w:ascii="Franklin Gothic Book" w:hAnsi="Franklin Gothic Book"/>
              <w:color w:val="000000" w:themeColor="text1"/>
              <w:sz w:val="20"/>
              <w:szCs w:val="20"/>
            </w:rPr>
          </w:pPr>
          <w:r w:rsidRPr="007F6901">
            <w:rPr>
              <w:rFonts w:ascii="Franklin Gothic Book" w:hAnsi="Franklin Gothic Book"/>
              <w:color w:val="000000" w:themeColor="text1"/>
            </w:rPr>
            <w:t xml:space="preserve">Is there a risk of the speaker’s attendance or subject of discussion (e.g. sex/gender, race, sexual </w:t>
          </w:r>
          <w:r w:rsidRPr="007F6901">
            <w:rPr>
              <w:rFonts w:ascii="Franklin Gothic Book" w:hAnsi="Franklin Gothic Book"/>
              <w:color w:val="000000" w:themeColor="text1"/>
            </w:rPr>
            <w:lastRenderedPageBreak/>
            <w:t>orientation, disability) resulting in potentially raising an issue under the University’s equality policies?</w:t>
          </w:r>
          <w:r w:rsidR="007F6901">
            <w:rPr>
              <w:rFonts w:ascii="Franklin Gothic Book" w:hAnsi="Franklin Gothic Book"/>
              <w:color w:val="000000" w:themeColor="text1"/>
            </w:rPr>
            <w:br/>
          </w:r>
          <w:sdt>
            <w:sdtPr>
              <w:id w:val="287866158"/>
              <w:lock w:val="contentLocked"/>
              <w:group/>
            </w:sdtPr>
            <w:sdtEndPr/>
            <w:sdtContent>
              <w:sdt>
                <w:sdtPr>
                  <w:id w:val="-1666161643"/>
                  <w:lock w:val="sdtContentLocked"/>
                  <w:group/>
                </w:sdtPr>
                <w:sdtEndPr/>
                <w:sdtContent>
                  <w:r w:rsidRPr="007F6901"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id w:val="-506294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F69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F6901"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id w:val="1223335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F690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 w:rsidRPr="007F6901"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874588348"/>
                  <w:lock w:val="sdtLocked"/>
                  <w:placeholder>
                    <w:docPart w:val="C14A77689A2D45B6A9A7E71F5260666C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ajorHAnsi" w:hAnsiTheme="majorHAnsi"/>
                    <w:color w:val="auto"/>
                  </w:rPr>
                </w:sdtEndPr>
                <w:sdtContent>
                  <w:r w:rsidRPr="007F6901">
                    <w:rPr>
                      <w:rStyle w:val="PlaceholderText"/>
                    </w:rPr>
                    <w:t xml:space="preserve">Click here to enter </w:t>
                  </w:r>
                  <w:r w:rsidR="007F6901" w:rsidRPr="007F6901">
                    <w:rPr>
                      <w:rStyle w:val="PlaceholderText"/>
                    </w:rPr>
                    <w:t>details.</w:t>
                  </w:r>
                </w:sdtContent>
              </w:sdt>
            </w:sdtContent>
          </w:sdt>
        </w:p>
        <w:p w:rsidR="001876F0" w:rsidRDefault="007F6901" w:rsidP="001876F0">
          <w:pPr>
            <w:pStyle w:val="NormalWeb"/>
            <w:rPr>
              <w:rFonts w:ascii="Franklin Gothic Book" w:hAnsi="Franklin Gothic Book"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>For question</w:t>
          </w:r>
          <w:r w:rsidR="00BF4860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[6]</w:t>
          </w: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, </w:t>
          </w:r>
          <w:r w:rsid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>please consider the following:</w:t>
          </w:r>
        </w:p>
        <w:p w:rsidR="007F6901" w:rsidRDefault="001876F0" w:rsidP="001876F0">
          <w:pPr>
            <w:pStyle w:val="NormalWeb"/>
            <w:numPr>
              <w:ilvl w:val="0"/>
              <w:numId w:val="9"/>
            </w:numPr>
            <w:rPr>
              <w:rFonts w:ascii="Franklin Gothic Book" w:hAnsi="Franklin Gothic Book"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>T</w:t>
          </w:r>
          <w:r w:rsidR="007F6901" w:rsidRPr="007B4533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he potential for the </w:t>
          </w:r>
          <w:r w:rsidR="007F6901"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subject matter</w:t>
          </w:r>
          <w:r w:rsidR="007F6901" w:rsidRPr="007B4533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or </w:t>
          </w:r>
          <w:r w:rsidR="007F6901"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the speaker</w:t>
          </w:r>
          <w:r w:rsidR="007F6901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</w:t>
          </w:r>
          <w:r w:rsidR="007F6901"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to cause offence</w:t>
          </w:r>
          <w:r w:rsidR="007F6901" w:rsidRPr="007B4533">
            <w:rPr>
              <w:rFonts w:ascii="Franklin Gothic Book" w:hAnsi="Franklin Gothic Book"/>
              <w:color w:val="000000" w:themeColor="text1"/>
              <w:sz w:val="20"/>
              <w:szCs w:val="20"/>
            </w:rPr>
            <w:t>. This may include criticism or negative language relating to an individual or groups based on protected characteristic (e.g. gender, sexual orientation, ethnicity, age</w:t>
          </w:r>
          <w:r w:rsidR="007F6901">
            <w:rPr>
              <w:rFonts w:ascii="Franklin Gothic Book" w:hAnsi="Franklin Gothic Book"/>
              <w:color w:val="000000" w:themeColor="text1"/>
              <w:sz w:val="20"/>
              <w:szCs w:val="20"/>
            </w:rPr>
            <w:t>,</w:t>
          </w:r>
          <w:r w:rsidR="007F6901" w:rsidRPr="007B4533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etc.) including ‘jokes’ or ‘banter’. </w:t>
          </w:r>
        </w:p>
        <w:p w:rsidR="001876F0" w:rsidRDefault="001876F0" w:rsidP="007F6901">
          <w:pPr>
            <w:pStyle w:val="NormalWeb"/>
            <w:numPr>
              <w:ilvl w:val="0"/>
              <w:numId w:val="9"/>
            </w:numPr>
            <w:rPr>
              <w:rFonts w:ascii="Franklin Gothic Book" w:hAnsi="Franklin Gothic Book"/>
              <w:color w:val="000000" w:themeColor="text1"/>
              <w:sz w:val="20"/>
              <w:szCs w:val="20"/>
            </w:rPr>
          </w:pPr>
          <w:r w:rsidRP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>The potential for the</w:t>
          </w:r>
          <w:r w:rsidR="007F6901" w:rsidRP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</w:t>
          </w:r>
          <w:r w:rsidR="007F6901"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speaker’s attendance</w:t>
          </w:r>
          <w:r w:rsidR="007F6901" w:rsidRP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in itself </w:t>
          </w:r>
          <w:r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to</w:t>
          </w:r>
          <w:r w:rsidR="007F6901"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 xml:space="preserve"> cause offence</w:t>
          </w:r>
          <w:r w:rsidR="007F6901" w:rsidRP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(because they are known for speaking publicly on topics that some individuals may find offensive). See the </w:t>
          </w:r>
          <w:hyperlink r:id="rId11" w:history="1">
            <w:r w:rsidR="007F6901" w:rsidRPr="001876F0">
              <w:rPr>
                <w:rStyle w:val="Hyperlink"/>
                <w:rFonts w:ascii="Franklin Gothic Book" w:hAnsi="Franklin Gothic Book"/>
                <w:sz w:val="20"/>
                <w:szCs w:val="20"/>
              </w:rPr>
              <w:t>Dignity at Work and Study Policy</w:t>
            </w:r>
          </w:hyperlink>
          <w:r w:rsidR="007F6901" w:rsidRPr="001876F0"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for further guidance. You may want to provide copies of relevant equality policies to the speaker. </w:t>
          </w:r>
        </w:p>
        <w:p w:rsidR="001876F0" w:rsidRDefault="001876F0" w:rsidP="007F6901">
          <w:pPr>
            <w:pStyle w:val="NormalWeb"/>
            <w:numPr>
              <w:ilvl w:val="0"/>
              <w:numId w:val="9"/>
            </w:numPr>
            <w:rPr>
              <w:rFonts w:ascii="Franklin Gothic Book" w:hAnsi="Franklin Gothic Book"/>
              <w:color w:val="000000" w:themeColor="text1"/>
              <w:sz w:val="20"/>
              <w:szCs w:val="20"/>
            </w:rPr>
          </w:pP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The potential for the </w:t>
          </w:r>
          <w:r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speaker</w:t>
          </w: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or </w:t>
          </w:r>
          <w:r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topic</w:t>
          </w: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to be found to be </w:t>
          </w:r>
          <w:r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“inciting hatred”</w:t>
          </w: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or </w:t>
          </w:r>
          <w:r w:rsidRPr="001876F0">
            <w:rPr>
              <w:rFonts w:ascii="Franklin Gothic Book" w:hAnsi="Franklin Gothic Book"/>
              <w:b/>
              <w:color w:val="000000" w:themeColor="text1"/>
              <w:sz w:val="20"/>
              <w:szCs w:val="20"/>
            </w:rPr>
            <w:t>causing fear or alarm</w:t>
          </w:r>
          <w:r>
            <w:rPr>
              <w:rFonts w:ascii="Franklin Gothic Book" w:hAnsi="Franklin Gothic Book"/>
              <w:color w:val="000000" w:themeColor="text1"/>
              <w:sz w:val="20"/>
              <w:szCs w:val="20"/>
            </w:rPr>
            <w:t xml:space="preserve"> to attendees to the wider University community.</w:t>
          </w:r>
        </w:p>
        <w:p w:rsidR="00BE3882" w:rsidRPr="00BE3882" w:rsidRDefault="00BE3882" w:rsidP="00FD5279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Are there any identified security threats to the speaker?</w:t>
          </w:r>
          <w:r>
            <w:rPr>
              <w:rFonts w:asciiTheme="minorHAnsi" w:hAnsiTheme="minorHAnsi"/>
            </w:rPr>
            <w:br/>
          </w:r>
          <w:sdt>
            <w:sdtPr>
              <w:id w:val="1352529559"/>
              <w:lock w:val="contentLocked"/>
              <w:group/>
            </w:sdtPr>
            <w:sdtEndPr/>
            <w:sdtContent>
              <w:sdt>
                <w:sdtPr>
                  <w:id w:val="1760333976"/>
                  <w:lock w:val="sdtContentLocked"/>
                  <w:group/>
                </w:sdtPr>
                <w:sdtEndPr/>
                <w:sdtContent>
                  <w:r w:rsidRPr="00FD5279"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id w:val="1900173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D527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FD5279"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id w:val="5576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D527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 w:rsidRPr="00FD5279"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-1515075028"/>
                  <w:lock w:val="sdtLocked"/>
                  <w:placeholder>
                    <w:docPart w:val="93D7789572FB4663A9D699F6913E4B54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ajorHAnsi" w:hAnsiTheme="maj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>
            <w:br/>
          </w:r>
        </w:p>
        <w:p w:rsidR="00BE3882" w:rsidRPr="00BE3882" w:rsidRDefault="00BE3882" w:rsidP="00FD5279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Does the speaker come with his/her own protective security detail?</w:t>
          </w:r>
          <w:r>
            <w:rPr>
              <w:rFonts w:asciiTheme="minorHAnsi" w:hAnsiTheme="minorHAnsi"/>
            </w:rPr>
            <w:br/>
          </w:r>
          <w:sdt>
            <w:sdtPr>
              <w:id w:val="645022750"/>
              <w:lock w:val="contentLocked"/>
              <w:group/>
            </w:sdtPr>
            <w:sdtEndPr/>
            <w:sdtContent>
              <w:sdt>
                <w:sdtPr>
                  <w:id w:val="2032836195"/>
                  <w:lock w:val="sdtContentLocked"/>
                  <w:group/>
                </w:sdtPr>
                <w:sdtEndPr/>
                <w:sdtContent>
                  <w:r w:rsidRPr="00FD5279"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id w:val="-1894641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D527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FD5279"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id w:val="-755820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D527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 w:rsidRPr="00FD5279"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189737804"/>
                  <w:lock w:val="sdtLocked"/>
                  <w:placeholder>
                    <w:docPart w:val="908A6C396CB24B4BBA66A33FCFC7E91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ajorHAnsi" w:hAnsiTheme="maj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  <w:r>
            <w:br/>
          </w:r>
        </w:p>
        <w:p w:rsidR="007D78EC" w:rsidRPr="00BF4860" w:rsidRDefault="00BE3882" w:rsidP="007D78EC">
          <w:pPr>
            <w:pStyle w:val="ListParagraph"/>
            <w:numPr>
              <w:ilvl w:val="0"/>
              <w:numId w:val="7"/>
            </w:numPr>
            <w:spacing w:line="276" w:lineRule="auto"/>
            <w:rPr>
              <w:rFonts w:asciiTheme="minorHAnsi" w:hAnsiTheme="minorHAnsi"/>
            </w:rPr>
          </w:pPr>
          <w:r w:rsidRPr="00BF4860">
            <w:rPr>
              <w:rFonts w:asciiTheme="minorHAnsi" w:hAnsiTheme="minorHAnsi"/>
            </w:rPr>
            <w:t>Are there any specific arrangements, requirements or restrictions relating to attendees that may result in equality issues being raised?</w:t>
          </w:r>
          <w:r w:rsidRPr="00BF4860">
            <w:rPr>
              <w:rFonts w:asciiTheme="minorHAnsi" w:hAnsiTheme="minorHAnsi"/>
            </w:rPr>
            <w:br/>
          </w:r>
          <w:r w:rsidRPr="00BF4860">
            <w:rPr>
              <w:rFonts w:asciiTheme="minorHAnsi" w:hAnsiTheme="minorHAnsi"/>
              <w:color w:val="808080" w:themeColor="background1" w:themeShade="80"/>
            </w:rPr>
            <w:t>(e.g. gender segregated seating or attendance, attendees requiring level access, etc.)</w:t>
          </w:r>
          <w:r w:rsidRPr="00BF4860">
            <w:rPr>
              <w:rFonts w:asciiTheme="minorHAnsi" w:hAnsiTheme="minorHAnsi"/>
            </w:rPr>
            <w:br/>
          </w:r>
          <w:sdt>
            <w:sdtPr>
              <w:id w:val="573701501"/>
              <w:lock w:val="contentLocked"/>
              <w:group/>
            </w:sdtPr>
            <w:sdtEndPr/>
            <w:sdtContent>
              <w:sdt>
                <w:sdtPr>
                  <w:id w:val="405263304"/>
                  <w:lock w:val="sdtContentLocked"/>
                  <w:group/>
                </w:sdtPr>
                <w:sdtEndPr/>
                <w:sdtContent>
                  <w:r w:rsidRPr="00BF4860">
                    <w:rPr>
                      <w:rFonts w:asciiTheme="minorHAnsi" w:hAnsiTheme="minorHAnsi"/>
                    </w:rPr>
                    <w:t xml:space="preserve">Yes </w:t>
                  </w:r>
                  <w:sdt>
                    <w:sdtPr>
                      <w:id w:val="20020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F486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BF4860">
                    <w:rPr>
                      <w:rFonts w:asciiTheme="minorHAnsi" w:hAnsiTheme="minorHAnsi"/>
                    </w:rPr>
                    <w:t xml:space="preserve">     No </w:t>
                  </w:r>
                  <w:sdt>
                    <w:sdtPr>
                      <w:id w:val="-147444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71E2" w:rsidRPr="00BF486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sdtContent>
              </w:sdt>
              <w:r w:rsidRPr="00BF4860">
                <w:rPr>
                  <w:rFonts w:asciiTheme="minorHAnsi" w:hAnsiTheme="minorHAnsi"/>
                </w:rPr>
                <w:br/>
                <w:t xml:space="preserve">If yes, please provide details: </w:t>
              </w:r>
              <w:sdt>
                <w:sdtPr>
                  <w:rPr>
                    <w:rStyle w:val="FormContentStyle"/>
                  </w:rPr>
                  <w:id w:val="-1871218890"/>
                  <w:lock w:val="sdtLocked"/>
                  <w:placeholder>
                    <w:docPart w:val="BBBD9107D2D44014B00B2A1F75695A44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ajorHAnsi" w:hAnsiTheme="majorHAnsi"/>
                    <w:color w:val="auto"/>
                  </w:rPr>
                </w:sdtEndPr>
                <w:sdtContent>
                  <w:r w:rsidRPr="00B007A2">
                    <w:rPr>
                      <w:rStyle w:val="PlaceholderText"/>
                    </w:rPr>
                    <w:t xml:space="preserve">Click here to enter </w:t>
                  </w:r>
                  <w:r>
                    <w:rPr>
                      <w:rStyle w:val="PlaceholderText"/>
                    </w:rPr>
                    <w:t>details</w:t>
                  </w:r>
                  <w:r w:rsidRPr="00B007A2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</w:p>
      </w:sdtContent>
    </w:sdt>
    <w:sectPr w:rsidR="007D78EC" w:rsidRPr="00BF4860" w:rsidSect="00E03312">
      <w:headerReference w:type="default" r:id="rId12"/>
      <w:headerReference w:type="first" r:id="rId13"/>
      <w:pgSz w:w="11900" w:h="16840"/>
      <w:pgMar w:top="141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4D" w:rsidRDefault="0033754D" w:rsidP="00982027">
      <w:r>
        <w:separator/>
      </w:r>
    </w:p>
  </w:endnote>
  <w:endnote w:type="continuationSeparator" w:id="0">
    <w:p w:rsidR="0033754D" w:rsidRDefault="0033754D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4D" w:rsidRDefault="0033754D" w:rsidP="00982027">
      <w:r>
        <w:separator/>
      </w:r>
    </w:p>
  </w:footnote>
  <w:footnote w:type="continuationSeparator" w:id="0">
    <w:p w:rsidR="0033754D" w:rsidRDefault="0033754D" w:rsidP="0098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6" w:rsidRDefault="00DD0FF6" w:rsidP="00982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F90204" wp14:editId="5BCF2413">
          <wp:simplePos x="0" y="0"/>
          <wp:positionH relativeFrom="page">
            <wp:posOffset>0</wp:posOffset>
          </wp:positionH>
          <wp:positionV relativeFrom="page">
            <wp:posOffset>1647824</wp:posOffset>
          </wp:positionV>
          <wp:extent cx="7562850" cy="904312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3"/>
                  <a:stretch/>
                </pic:blipFill>
                <pic:spPr bwMode="auto">
                  <a:xfrm>
                    <a:off x="0" y="0"/>
                    <a:ext cx="7563590" cy="9044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A" w:rsidRDefault="000325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4A7D7D3" wp14:editId="260F9B36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6359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7E"/>
    <w:multiLevelType w:val="hybridMultilevel"/>
    <w:tmpl w:val="E30A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59C"/>
    <w:multiLevelType w:val="hybridMultilevel"/>
    <w:tmpl w:val="4170EAAE"/>
    <w:lvl w:ilvl="0" w:tplc="A552B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C11"/>
    <w:multiLevelType w:val="hybridMultilevel"/>
    <w:tmpl w:val="D61A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5010"/>
    <w:multiLevelType w:val="hybridMultilevel"/>
    <w:tmpl w:val="D5222954"/>
    <w:lvl w:ilvl="0" w:tplc="09E60D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42021"/>
    <w:multiLevelType w:val="hybridMultilevel"/>
    <w:tmpl w:val="8ECC9A68"/>
    <w:lvl w:ilvl="0" w:tplc="FFB6B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C2F57"/>
    <w:multiLevelType w:val="hybridMultilevel"/>
    <w:tmpl w:val="D2F6AE04"/>
    <w:lvl w:ilvl="0" w:tplc="FFB6B5D0">
      <w:start w:val="1"/>
      <w:numFmt w:val="decimal"/>
      <w:lvlText w:val="%1."/>
      <w:lvlJc w:val="left"/>
      <w:pPr>
        <w:ind w:left="815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>
    <w:nsid w:val="7F4F498E"/>
    <w:multiLevelType w:val="hybridMultilevel"/>
    <w:tmpl w:val="44E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attachedTemplate r:id="rId1"/>
  <w:documentProtection w:edit="readOnly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4D"/>
    <w:rsid w:val="0003252A"/>
    <w:rsid w:val="000A6C8F"/>
    <w:rsid w:val="001876F0"/>
    <w:rsid w:val="00196F34"/>
    <w:rsid w:val="0033754D"/>
    <w:rsid w:val="003F5A14"/>
    <w:rsid w:val="00407200"/>
    <w:rsid w:val="00485AC9"/>
    <w:rsid w:val="005A4AEF"/>
    <w:rsid w:val="005F4878"/>
    <w:rsid w:val="00633865"/>
    <w:rsid w:val="00664302"/>
    <w:rsid w:val="007D71E2"/>
    <w:rsid w:val="007D78EC"/>
    <w:rsid w:val="007F4D36"/>
    <w:rsid w:val="007F6901"/>
    <w:rsid w:val="00854E09"/>
    <w:rsid w:val="00863950"/>
    <w:rsid w:val="008944E4"/>
    <w:rsid w:val="00896579"/>
    <w:rsid w:val="008A7FFC"/>
    <w:rsid w:val="00982027"/>
    <w:rsid w:val="00A037BB"/>
    <w:rsid w:val="00B34EEE"/>
    <w:rsid w:val="00B871EA"/>
    <w:rsid w:val="00BA3668"/>
    <w:rsid w:val="00BE0016"/>
    <w:rsid w:val="00BE3882"/>
    <w:rsid w:val="00BF349E"/>
    <w:rsid w:val="00BF4860"/>
    <w:rsid w:val="00C35C8F"/>
    <w:rsid w:val="00DD0FF6"/>
    <w:rsid w:val="00DF2456"/>
    <w:rsid w:val="00E03312"/>
    <w:rsid w:val="00EC2940"/>
    <w:rsid w:val="00EE7CB8"/>
    <w:rsid w:val="00F955E6"/>
    <w:rsid w:val="00FB2A32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DF2456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character" w:styleId="PlaceholderText">
    <w:name w:val="Placeholder Text"/>
    <w:basedOn w:val="DefaultParagraphFont"/>
    <w:uiPriority w:val="99"/>
    <w:semiHidden/>
    <w:rsid w:val="003375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8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88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kern w:val="0"/>
      <w:lang w:eastAsia="en-GB"/>
    </w:rPr>
  </w:style>
  <w:style w:type="character" w:customStyle="1" w:styleId="FormContentStyle">
    <w:name w:val="Form Content Style"/>
    <w:basedOn w:val="DefaultParagraphFont"/>
    <w:uiPriority w:val="1"/>
    <w:rsid w:val="00896579"/>
    <w:rPr>
      <w:rFonts w:ascii="Franklin Gothic Demi" w:hAnsi="Franklin Gothic Demi"/>
      <w:i w:val="0"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7F4D36"/>
    <w:rPr>
      <w:color w:val="800080" w:themeColor="followedHyperlink"/>
      <w:u w:val="single"/>
    </w:rPr>
  </w:style>
  <w:style w:type="character" w:customStyle="1" w:styleId="TickBoxFormat">
    <w:name w:val="Tick Box Format"/>
    <w:basedOn w:val="DefaultParagraphFont"/>
    <w:uiPriority w:val="1"/>
    <w:rsid w:val="007D71E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DF2456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character" w:styleId="PlaceholderText">
    <w:name w:val="Placeholder Text"/>
    <w:basedOn w:val="DefaultParagraphFont"/>
    <w:uiPriority w:val="99"/>
    <w:semiHidden/>
    <w:rsid w:val="003375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8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88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kern w:val="0"/>
      <w:lang w:eastAsia="en-GB"/>
    </w:rPr>
  </w:style>
  <w:style w:type="character" w:customStyle="1" w:styleId="FormContentStyle">
    <w:name w:val="Form Content Style"/>
    <w:basedOn w:val="DefaultParagraphFont"/>
    <w:uiPriority w:val="1"/>
    <w:rsid w:val="00896579"/>
    <w:rPr>
      <w:rFonts w:ascii="Franklin Gothic Demi" w:hAnsi="Franklin Gothic Demi"/>
      <w:i w:val="0"/>
      <w:color w:val="FF0000"/>
    </w:rPr>
  </w:style>
  <w:style w:type="character" w:styleId="FollowedHyperlink">
    <w:name w:val="FollowedHyperlink"/>
    <w:basedOn w:val="DefaultParagraphFont"/>
    <w:uiPriority w:val="99"/>
    <w:semiHidden/>
    <w:unhideWhenUsed/>
    <w:rsid w:val="007F4D36"/>
    <w:rPr>
      <w:color w:val="800080" w:themeColor="followedHyperlink"/>
      <w:u w:val="single"/>
    </w:rPr>
  </w:style>
  <w:style w:type="character" w:customStyle="1" w:styleId="TickBoxFormat">
    <w:name w:val="Tick Box Format"/>
    <w:basedOn w:val="DefaultParagraphFont"/>
    <w:uiPriority w:val="1"/>
    <w:rsid w:val="007D71E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net.cardiff.ac.uk/students/support-and-services/health-safety-wellbeing/dignity-at-work-and-study-policy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ardiffstudents.com/venues/room-booking/universit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eties@cardiff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entral%20Resources\Templates\Template%20-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F40F-067F-4D48-AD19-1684E08C5BF6}"/>
      </w:docPartPr>
      <w:docPartBody>
        <w:p w:rsidR="000C64CE" w:rsidRDefault="0034047D">
          <w:r w:rsidRPr="00B007A2">
            <w:rPr>
              <w:rStyle w:val="PlaceholderText"/>
            </w:rPr>
            <w:t>Click here to enter text.</w:t>
          </w:r>
        </w:p>
      </w:docPartBody>
    </w:docPart>
    <w:docPart>
      <w:docPartPr>
        <w:name w:val="64498EDDE6DD4B2CBBB49742AB3C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3563-7795-4FFA-947E-1A44316350B9}"/>
      </w:docPartPr>
      <w:docPartBody>
        <w:p w:rsidR="000C64CE" w:rsidRDefault="00386802" w:rsidP="00386802">
          <w:pPr>
            <w:pStyle w:val="64498EDDE6DD4B2CBBB49742AB3C027326"/>
          </w:pPr>
          <w:r w:rsidRPr="00B007A2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</w:t>
          </w:r>
          <w:r w:rsidRPr="00B007A2">
            <w:rPr>
              <w:rStyle w:val="PlaceholderText"/>
            </w:rPr>
            <w:t xml:space="preserve"> date.</w:t>
          </w:r>
        </w:p>
      </w:docPartBody>
    </w:docPart>
    <w:docPart>
      <w:docPartPr>
        <w:name w:val="8032CED404484D06AEE92F3E753B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18EE-73BC-4A49-A374-90AE94DA8494}"/>
      </w:docPartPr>
      <w:docPartBody>
        <w:p w:rsidR="000C64CE" w:rsidRDefault="00386802" w:rsidP="00386802">
          <w:pPr>
            <w:pStyle w:val="8032CED404484D06AEE92F3E753BCC79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venue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6541E3140F7E4BE1B593E6DCCD27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C393-A9E9-404E-8FF4-D35923E84B66}"/>
      </w:docPartPr>
      <w:docPartBody>
        <w:p w:rsidR="000C64CE" w:rsidRDefault="00386802" w:rsidP="00386802">
          <w:pPr>
            <w:pStyle w:val="6541E3140F7E4BE1B593E6DCCD272B57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start time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684C987F4E894EE480014BF41DE0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8A0-2977-4A27-9CB2-4332AE660C59}"/>
      </w:docPartPr>
      <w:docPartBody>
        <w:p w:rsidR="000C64CE" w:rsidRDefault="00386802" w:rsidP="00386802">
          <w:pPr>
            <w:pStyle w:val="684C987F4E894EE480014BF41DE023CF28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end time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601CBA746BD146039A3D0628A7A4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6E75-A628-4DF4-88BE-B445775DEC4C}"/>
      </w:docPartPr>
      <w:docPartBody>
        <w:p w:rsidR="000C64CE" w:rsidRDefault="00386802" w:rsidP="00386802">
          <w:pPr>
            <w:pStyle w:val="601CBA746BD146039A3D0628A7A429C3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title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1FF551E601614B8E95862F529DD3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EA59-ABDA-47FA-8B84-AF1F2A81980E}"/>
      </w:docPartPr>
      <w:docPartBody>
        <w:p w:rsidR="000C64CE" w:rsidRDefault="00386802" w:rsidP="00386802">
          <w:pPr>
            <w:pStyle w:val="1FF551E601614B8E95862F529DD363F8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description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13924E7DC482469B85FBB8531CB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FAA6-4577-4AE2-9015-3F163C8C2F86}"/>
      </w:docPartPr>
      <w:docPartBody>
        <w:p w:rsidR="000C64CE" w:rsidRDefault="00386802" w:rsidP="00386802">
          <w:pPr>
            <w:pStyle w:val="13924E7DC482469B85FBB8531CBEE6B8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speaker name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6D3278BCA9C54F46BFE23D10969F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B049-4C49-41D2-88C6-533960313CF4}"/>
      </w:docPartPr>
      <w:docPartBody>
        <w:p w:rsidR="000C64CE" w:rsidRDefault="00386802" w:rsidP="00386802">
          <w:pPr>
            <w:pStyle w:val="6D3278BCA9C54F46BFE23D10969F49BC29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of Birth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3919049D10B34E4E97E1940EE8479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D616-C81D-459E-B048-354E37AEAE01}"/>
      </w:docPartPr>
      <w:docPartBody>
        <w:p w:rsidR="000C64CE" w:rsidRDefault="00386802" w:rsidP="00386802">
          <w:pPr>
            <w:pStyle w:val="3919049D10B34E4E97E1940EE8479ECF29"/>
          </w:pPr>
          <w:r w:rsidRPr="00B007A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phone number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9C109D253FE2459DB669526F83BF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691C0-130E-4922-A2BE-9D904373A8EF}"/>
      </w:docPartPr>
      <w:docPartBody>
        <w:p w:rsidR="000C64CE" w:rsidRDefault="00386802" w:rsidP="00386802">
          <w:pPr>
            <w:pStyle w:val="9C109D253FE2459DB669526F83BFC8A329"/>
          </w:pPr>
          <w:r w:rsidRPr="00B007A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email address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6EDDF1F3C89F4397885B2A2F8025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6857-2405-42E5-B218-0804E76BFE2D}"/>
      </w:docPartPr>
      <w:docPartBody>
        <w:p w:rsidR="000C64CE" w:rsidRDefault="00386802" w:rsidP="00386802">
          <w:pPr>
            <w:pStyle w:val="6EDDF1F3C89F4397885B2A2F802547FC29"/>
          </w:pPr>
          <w:r w:rsidRPr="00B007A2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details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AC4317538ED5460EA8B2A571A638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3E75-5177-4F42-8E95-D9754D0311BF}"/>
      </w:docPartPr>
      <w:docPartBody>
        <w:p w:rsidR="000C64CE" w:rsidRDefault="00386802" w:rsidP="00386802">
          <w:pPr>
            <w:pStyle w:val="AC4317538ED5460EA8B2A571A63804B527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topic(s)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571FE19E0DCB4F40B708552CDD44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3196-C3BD-4DB1-B686-2C7A1014C7D5}"/>
      </w:docPartPr>
      <w:docPartBody>
        <w:p w:rsidR="000C64CE" w:rsidRDefault="00386802" w:rsidP="00386802">
          <w:pPr>
            <w:pStyle w:val="571FE19E0DCB4F40B708552CDD44448625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biography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9F127C44A3674D63A8DC92859F9A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2310-3F75-4833-A6E0-E8062C73DBA9}"/>
      </w:docPartPr>
      <w:docPartBody>
        <w:p w:rsidR="000C64CE" w:rsidRDefault="0034047D" w:rsidP="0034047D">
          <w:pPr>
            <w:pStyle w:val="9F127C44A3674D63A8DC92859F9A3E4E"/>
          </w:pPr>
          <w:r w:rsidRPr="00B007A2">
            <w:rPr>
              <w:rStyle w:val="PlaceholderText"/>
            </w:rPr>
            <w:t>Click here to enter text.</w:t>
          </w:r>
        </w:p>
      </w:docPartBody>
    </w:docPart>
    <w:docPart>
      <w:docPartPr>
        <w:name w:val="837D67DFD5C04F01B9F37B390A8A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0B2F-2E92-49ED-9EAA-806CBB6E104F}"/>
      </w:docPartPr>
      <w:docPartBody>
        <w:p w:rsidR="000C64CE" w:rsidRDefault="0034047D" w:rsidP="0034047D">
          <w:pPr>
            <w:pStyle w:val="837D67DFD5C04F01B9F37B390A8ACDE3"/>
          </w:pPr>
          <w:r w:rsidRPr="00B007A2">
            <w:rPr>
              <w:rStyle w:val="PlaceholderText"/>
            </w:rPr>
            <w:t>Click here to enter text.</w:t>
          </w:r>
        </w:p>
      </w:docPartBody>
    </w:docPart>
    <w:docPart>
      <w:docPartPr>
        <w:name w:val="79C67447299D40A79EA3307C8823B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1FA0-4EB1-4723-8951-CB7957EE024B}"/>
      </w:docPartPr>
      <w:docPartBody>
        <w:p w:rsidR="009577DE" w:rsidRDefault="00386802" w:rsidP="00386802">
          <w:pPr>
            <w:pStyle w:val="79C67447299D40A79EA3307C8823B9A28"/>
          </w:pPr>
          <w:r w:rsidRPr="00B007A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</w:t>
          </w:r>
          <w:r w:rsidRPr="00B007A2">
            <w:rPr>
              <w:rStyle w:val="PlaceholderText"/>
            </w:rPr>
            <w:t>.</w:t>
          </w:r>
        </w:p>
      </w:docPartBody>
    </w:docPart>
    <w:docPart>
      <w:docPartPr>
        <w:name w:val="3D133258A5E2464EB3862E6009DA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DD03-2E65-4279-A06F-069A53C3B90E}"/>
      </w:docPartPr>
      <w:docPartBody>
        <w:p w:rsidR="00000000" w:rsidRDefault="00386802" w:rsidP="00386802">
          <w:pPr>
            <w:pStyle w:val="3D133258A5E2464EB3862E6009DAA3D04"/>
          </w:pPr>
          <w:r w:rsidRPr="000A6C8F">
            <w:rPr>
              <w:rStyle w:val="PlaceholderText"/>
              <w:b w:val="0"/>
              <w:sz w:val="24"/>
            </w:rPr>
            <w:t xml:space="preserve">Click here to enter </w:t>
          </w:r>
          <w:r w:rsidRPr="000A6C8F">
            <w:rPr>
              <w:rStyle w:val="PlaceholderText"/>
              <w:b w:val="0"/>
              <w:sz w:val="24"/>
            </w:rPr>
            <w:t>Club or Society</w:t>
          </w:r>
          <w:r w:rsidRPr="000A6C8F">
            <w:rPr>
              <w:rStyle w:val="PlaceholderText"/>
              <w:b w:val="0"/>
              <w:sz w:val="24"/>
            </w:rPr>
            <w:t>.</w:t>
          </w:r>
        </w:p>
      </w:docPartBody>
    </w:docPart>
    <w:docPart>
      <w:docPartPr>
        <w:name w:val="65A56C7FE202434BA6F8720CFAED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7C88-B7B6-4B84-BE8B-DB13223789B8}"/>
      </w:docPartPr>
      <w:docPartBody>
        <w:p w:rsidR="00000000" w:rsidRDefault="00386802" w:rsidP="00386802">
          <w:pPr>
            <w:pStyle w:val="65A56C7FE202434BA6F8720CFAED44B94"/>
          </w:pPr>
          <w:r w:rsidRPr="000A6C8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Organiser</w:t>
          </w:r>
          <w:r w:rsidRPr="000A6C8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D"/>
    <w:rsid w:val="000C64CE"/>
    <w:rsid w:val="0034047D"/>
    <w:rsid w:val="00386802"/>
    <w:rsid w:val="009577DE"/>
    <w:rsid w:val="00DA6AE5"/>
    <w:rsid w:val="00F7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02"/>
    <w:rPr>
      <w:color w:val="808080"/>
    </w:rPr>
  </w:style>
  <w:style w:type="paragraph" w:customStyle="1" w:styleId="64498EDDE6DD4B2CBBB49742AB3C0273">
    <w:name w:val="64498EDDE6DD4B2CBBB49742AB3C027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">
    <w:name w:val="8032CED404484D06AEE92F3E753BCC7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">
    <w:name w:val="6541E3140F7E4BE1B593E6DCCD272B5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">
    <w:name w:val="684C987F4E894EE480014BF41DE023CF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">
    <w:name w:val="601CBA746BD146039A3D0628A7A429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">
    <w:name w:val="1FF551E601614B8E95862F529DD363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">
    <w:name w:val="13924E7DC482469B85FBB8531CBEE6B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">
    <w:name w:val="6D3278BCA9C54F46BFE23D10969F49BC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">
    <w:name w:val="3919049D10B34E4E97E1940EE8479ECF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">
    <w:name w:val="9C109D253FE2459DB669526F83BFC8A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">
    <w:name w:val="6EDDF1F3C89F4397885B2A2F802547FC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">
    <w:name w:val="64498EDDE6DD4B2CBBB49742AB3C027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">
    <w:name w:val="8032CED404484D06AEE92F3E753BCC79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">
    <w:name w:val="6541E3140F7E4BE1B593E6DCCD272B57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">
    <w:name w:val="684C987F4E894EE480014BF41DE023CF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">
    <w:name w:val="601CBA746BD146039A3D0628A7A429C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">
    <w:name w:val="1FF551E601614B8E95862F529DD363F8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">
    <w:name w:val="13924E7DC482469B85FBB8531CBEE6B8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">
    <w:name w:val="6D3278BCA9C54F46BFE23D10969F49BC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">
    <w:name w:val="3919049D10B34E4E97E1940EE8479ECF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">
    <w:name w:val="9C109D253FE2459DB669526F83BFC8A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">
    <w:name w:val="6EDDF1F3C89F4397885B2A2F802547FC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">
    <w:name w:val="64498EDDE6DD4B2CBBB49742AB3C027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">
    <w:name w:val="8032CED404484D06AEE92F3E753BCC79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">
    <w:name w:val="6541E3140F7E4BE1B593E6DCCD272B57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">
    <w:name w:val="684C987F4E894EE480014BF41DE023CF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">
    <w:name w:val="601CBA746BD146039A3D0628A7A429C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">
    <w:name w:val="AC4317538ED5460EA8B2A571A63804B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">
    <w:name w:val="1FF551E601614B8E95862F529DD363F8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">
    <w:name w:val="13924E7DC482469B85FBB8531CBEE6B8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">
    <w:name w:val="6D3278BCA9C54F46BFE23D10969F49BC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">
    <w:name w:val="3919049D10B34E4E97E1940EE8479ECF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">
    <w:name w:val="9C109D253FE2459DB669526F83BFC8A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">
    <w:name w:val="6EDDF1F3C89F4397885B2A2F802547FC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3">
    <w:name w:val="8032CED404484D06AEE92F3E753BCC79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3">
    <w:name w:val="6541E3140F7E4BE1B593E6DCCD272B57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3">
    <w:name w:val="684C987F4E894EE480014BF41DE023CF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3">
    <w:name w:val="601CBA746BD146039A3D0628A7A429C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">
    <w:name w:val="AC4317538ED5460EA8B2A571A63804B5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3">
    <w:name w:val="1FF551E601614B8E95862F529DD363F8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3">
    <w:name w:val="13924E7DC482469B85FBB8531CBEE6B8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3">
    <w:name w:val="6D3278BCA9C54F46BFE23D10969F49B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3">
    <w:name w:val="3919049D10B34E4E97E1940EE8479ECF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3">
    <w:name w:val="9C109D253FE2459DB669526F83BFC8A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3">
    <w:name w:val="6EDDF1F3C89F4397885B2A2F802547F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4">
    <w:name w:val="8032CED404484D06AEE92F3E753BCC79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4">
    <w:name w:val="6541E3140F7E4BE1B593E6DCCD272B57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4">
    <w:name w:val="684C987F4E894EE480014BF41DE023CF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4">
    <w:name w:val="601CBA746BD146039A3D0628A7A429C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">
    <w:name w:val="AC4317538ED5460EA8B2A571A63804B5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4">
    <w:name w:val="1FF551E601614B8E95862F529DD363F8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4">
    <w:name w:val="13924E7DC482469B85FBB8531CBEE6B8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4">
    <w:name w:val="6D3278BCA9C54F46BFE23D10969F49BC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4">
    <w:name w:val="3919049D10B34E4E97E1940EE8479ECF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4">
    <w:name w:val="9C109D253FE2459DB669526F83BFC8A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4">
    <w:name w:val="6EDDF1F3C89F4397885B2A2F802547FC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">
    <w:name w:val="571FE19E0DCB4F40B708552CDD4444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5">
    <w:name w:val="8032CED404484D06AEE92F3E753BCC79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5">
    <w:name w:val="6541E3140F7E4BE1B593E6DCCD272B57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5">
    <w:name w:val="684C987F4E894EE480014BF41DE023CF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5">
    <w:name w:val="601CBA746BD146039A3D0628A7A429C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3">
    <w:name w:val="AC4317538ED5460EA8B2A571A63804B5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5">
    <w:name w:val="1FF551E601614B8E95862F529DD363F8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5">
    <w:name w:val="13924E7DC482469B85FBB8531CBEE6B8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5">
    <w:name w:val="6D3278BCA9C54F46BFE23D10969F49BC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5">
    <w:name w:val="3919049D10B34E4E97E1940EE8479ECF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5">
    <w:name w:val="9C109D253FE2459DB669526F83BFC8A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5">
    <w:name w:val="6EDDF1F3C89F4397885B2A2F802547FC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">
    <w:name w:val="571FE19E0DCB4F40B708552CDD444486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F127C44A3674D63A8DC92859F9A3E4E">
    <w:name w:val="9F127C44A3674D63A8DC92859F9A3E4E"/>
    <w:rsid w:val="0034047D"/>
  </w:style>
  <w:style w:type="paragraph" w:customStyle="1" w:styleId="837D67DFD5C04F01B9F37B390A8ACDE3">
    <w:name w:val="837D67DFD5C04F01B9F37B390A8ACDE3"/>
    <w:rsid w:val="0034047D"/>
  </w:style>
  <w:style w:type="paragraph" w:customStyle="1" w:styleId="498207B1593B4805A162CA8A23522336">
    <w:name w:val="498207B1593B4805A162CA8A23522336"/>
    <w:rsid w:val="0034047D"/>
  </w:style>
  <w:style w:type="paragraph" w:customStyle="1" w:styleId="E4870001F3A44ECDBA7384ECE70B9A6D">
    <w:name w:val="E4870001F3A44ECDBA7384ECE70B9A6D"/>
    <w:rsid w:val="0034047D"/>
  </w:style>
  <w:style w:type="paragraph" w:customStyle="1" w:styleId="64498EDDE6DD4B2CBBB49742AB3C02733">
    <w:name w:val="64498EDDE6DD4B2CBBB49742AB3C027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6">
    <w:name w:val="8032CED404484D06AEE92F3E753BCC79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6">
    <w:name w:val="6541E3140F7E4BE1B593E6DCCD272B57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6">
    <w:name w:val="684C987F4E894EE480014BF41DE023CF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6">
    <w:name w:val="601CBA746BD146039A3D0628A7A429C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4">
    <w:name w:val="AC4317538ED5460EA8B2A571A63804B5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6">
    <w:name w:val="1FF551E601614B8E95862F529DD363F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6">
    <w:name w:val="13924E7DC482469B85FBB8531CBEE6B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6">
    <w:name w:val="6D3278BCA9C54F46BFE23D10969F49BC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6">
    <w:name w:val="3919049D10B34E4E97E1940EE8479ECF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6">
    <w:name w:val="9C109D253FE2459DB669526F83BFC8A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6">
    <w:name w:val="6EDDF1F3C89F4397885B2A2F802547FC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">
    <w:name w:val="571FE19E0DCB4F40B708552CDD444486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">
    <w:name w:val="C8E491CB09444C259DCB7F1D3858586B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">
    <w:name w:val="498207B1593B4805A162CA8A23522336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">
    <w:name w:val="985840628A474CAEBD6E1005162A12D0"/>
    <w:rsid w:val="0034047D"/>
  </w:style>
  <w:style w:type="paragraph" w:customStyle="1" w:styleId="FBAC1563581847FD815BC76347FEDFE8">
    <w:name w:val="FBAC1563581847FD815BC76347FEDFE8"/>
    <w:rsid w:val="0034047D"/>
  </w:style>
  <w:style w:type="paragraph" w:customStyle="1" w:styleId="7DFCBDFE500E45C390979D8FA2CBEE44">
    <w:name w:val="7DFCBDFE500E45C390979D8FA2CBEE44"/>
    <w:rsid w:val="0034047D"/>
  </w:style>
  <w:style w:type="paragraph" w:customStyle="1" w:styleId="CBC271456A95413CAA22B83C94CF94EE">
    <w:name w:val="CBC271456A95413CAA22B83C94CF94EE"/>
    <w:rsid w:val="0034047D"/>
  </w:style>
  <w:style w:type="paragraph" w:customStyle="1" w:styleId="C3FFB78D32934BBF9FCDE8E1AFF3EE19">
    <w:name w:val="C3FFB78D32934BBF9FCDE8E1AFF3EE19"/>
    <w:rsid w:val="0034047D"/>
  </w:style>
  <w:style w:type="paragraph" w:customStyle="1" w:styleId="2F6FFE7044F54307B3B5FFDF6C841771">
    <w:name w:val="2F6FFE7044F54307B3B5FFDF6C841771"/>
    <w:rsid w:val="0034047D"/>
  </w:style>
  <w:style w:type="paragraph" w:customStyle="1" w:styleId="9369532D62804106AEDEB71CD1DFF8CD">
    <w:name w:val="9369532D62804106AEDEB71CD1DFF8CD"/>
    <w:rsid w:val="0034047D"/>
  </w:style>
  <w:style w:type="paragraph" w:customStyle="1" w:styleId="B1257749B33547D788A9DFAA25C29BEB">
    <w:name w:val="B1257749B33547D788A9DFAA25C29BEB"/>
    <w:rsid w:val="0034047D"/>
  </w:style>
  <w:style w:type="paragraph" w:customStyle="1" w:styleId="0F962264EF964CD3964ACEB91A2CAB7E">
    <w:name w:val="0F962264EF964CD3964ACEB91A2CAB7E"/>
    <w:rsid w:val="0034047D"/>
  </w:style>
  <w:style w:type="paragraph" w:customStyle="1" w:styleId="845F0E7E38D14796986B91D36FFE9918">
    <w:name w:val="845F0E7E38D14796986B91D36FFE9918"/>
    <w:rsid w:val="0034047D"/>
  </w:style>
  <w:style w:type="paragraph" w:customStyle="1" w:styleId="F280719532B547748F8A4700335AD333">
    <w:name w:val="F280719532B547748F8A4700335AD333"/>
    <w:rsid w:val="0034047D"/>
  </w:style>
  <w:style w:type="paragraph" w:customStyle="1" w:styleId="FCEBD9FB84834C639F1C4C5216CEDE97">
    <w:name w:val="FCEBD9FB84834C639F1C4C5216CEDE97"/>
    <w:rsid w:val="0034047D"/>
  </w:style>
  <w:style w:type="paragraph" w:customStyle="1" w:styleId="64498EDDE6DD4B2CBBB49742AB3C02734">
    <w:name w:val="64498EDDE6DD4B2CBBB49742AB3C027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7">
    <w:name w:val="8032CED404484D06AEE92F3E753BCC79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7">
    <w:name w:val="6541E3140F7E4BE1B593E6DCCD272B57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7">
    <w:name w:val="684C987F4E894EE480014BF41DE023CF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7">
    <w:name w:val="601CBA746BD146039A3D0628A7A429C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5">
    <w:name w:val="AC4317538ED5460EA8B2A571A63804B5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7">
    <w:name w:val="1FF551E601614B8E95862F529DD363F8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7">
    <w:name w:val="13924E7DC482469B85FBB8531CBEE6B8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7">
    <w:name w:val="6D3278BCA9C54F46BFE23D10969F49BC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7">
    <w:name w:val="3919049D10B34E4E97E1940EE8479ECF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7">
    <w:name w:val="9C109D253FE2459DB669526F83BFC8A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7">
    <w:name w:val="6EDDF1F3C89F4397885B2A2F802547FC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3">
    <w:name w:val="571FE19E0DCB4F40B708552CDD444486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">
    <w:name w:val="C8E491CB09444C259DCB7F1D3858586B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2">
    <w:name w:val="498207B1593B4805A162CA8A23522336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">
    <w:name w:val="985840628A474CAEBD6E1005162A12D0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">
    <w:name w:val="7DFCBDFE500E45C390979D8FA2CBEE44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1">
    <w:name w:val="C3FFB78D32934BBF9FCDE8E1AFF3EE19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1">
    <w:name w:val="9369532D62804106AEDEB71CD1DFF8CD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1">
    <w:name w:val="0F962264EF964CD3964ACEB91A2CAB7E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1">
    <w:name w:val="F280719532B547748F8A4700335AD33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5">
    <w:name w:val="64498EDDE6DD4B2CBBB49742AB3C027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8">
    <w:name w:val="8032CED404484D06AEE92F3E753BCC79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8">
    <w:name w:val="6541E3140F7E4BE1B593E6DCCD272B57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8">
    <w:name w:val="684C987F4E894EE480014BF41DE023C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8">
    <w:name w:val="601CBA746BD146039A3D0628A7A429C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6">
    <w:name w:val="AC4317538ED5460EA8B2A571A63804B5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8">
    <w:name w:val="1FF551E601614B8E95862F529DD363F8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8">
    <w:name w:val="13924E7DC482469B85FBB8531CBEE6B8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8">
    <w:name w:val="6D3278BCA9C54F46BFE23D10969F49BC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8">
    <w:name w:val="3919049D10B34E4E97E1940EE8479EC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8">
    <w:name w:val="9C109D253FE2459DB669526F83BFC8A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8">
    <w:name w:val="6EDDF1F3C89F4397885B2A2F802547FC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4">
    <w:name w:val="571FE19E0DCB4F40B708552CDD444486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">
    <w:name w:val="C8E491CB09444C259DCB7F1D3858586B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3">
    <w:name w:val="498207B1593B4805A162CA8A23522336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2">
    <w:name w:val="985840628A474CAEBD6E1005162A12D0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2">
    <w:name w:val="7DFCBDFE500E45C390979D8FA2CBEE44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2">
    <w:name w:val="C3FFB78D32934BBF9FCDE8E1AFF3EE19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2">
    <w:name w:val="9369532D62804106AEDEB71CD1DFF8CD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2">
    <w:name w:val="0F962264EF964CD3964ACEB91A2CAB7E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2">
    <w:name w:val="F280719532B547748F8A4700335AD33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6">
    <w:name w:val="64498EDDE6DD4B2CBBB49742AB3C027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9">
    <w:name w:val="8032CED404484D06AEE92F3E753BCC79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9">
    <w:name w:val="6541E3140F7E4BE1B593E6DCCD272B57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9">
    <w:name w:val="601CBA746BD146039A3D0628A7A429C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7">
    <w:name w:val="AC4317538ED5460EA8B2A571A63804B5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9">
    <w:name w:val="1FF551E601614B8E95862F529DD363F8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9">
    <w:name w:val="13924E7DC482469B85FBB8531CBEE6B8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9">
    <w:name w:val="6D3278BCA9C54F46BFE23D10969F49BC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9">
    <w:name w:val="3919049D10B34E4E97E1940EE8479ECF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9">
    <w:name w:val="9C109D253FE2459DB669526F83BFC8A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9">
    <w:name w:val="6EDDF1F3C89F4397885B2A2F802547FC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5">
    <w:name w:val="571FE19E0DCB4F40B708552CDD444486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3">
    <w:name w:val="C8E491CB09444C259DCB7F1D3858586B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4">
    <w:name w:val="498207B1593B4805A162CA8A23522336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3">
    <w:name w:val="985840628A474CAEBD6E1005162A12D0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3">
    <w:name w:val="7DFCBDFE500E45C390979D8FA2CBEE44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3">
    <w:name w:val="C3FFB78D32934BBF9FCDE8E1AFF3EE19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3">
    <w:name w:val="9369532D62804106AEDEB71CD1DFF8CD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3">
    <w:name w:val="0F962264EF964CD3964ACEB91A2CAB7E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3">
    <w:name w:val="F280719532B547748F8A4700335AD33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7">
    <w:name w:val="64498EDDE6DD4B2CBBB49742AB3C027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0">
    <w:name w:val="8032CED404484D06AEE92F3E753BCC79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0">
    <w:name w:val="6541E3140F7E4BE1B593E6DCCD272B57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9">
    <w:name w:val="684C987F4E894EE480014BF41DE023CF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0">
    <w:name w:val="601CBA746BD146039A3D0628A7A429C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8">
    <w:name w:val="AC4317538ED5460EA8B2A571A63804B5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0">
    <w:name w:val="1FF551E601614B8E95862F529DD363F8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0">
    <w:name w:val="13924E7DC482469B85FBB8531CBEE6B8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0">
    <w:name w:val="6D3278BCA9C54F46BFE23D10969F49BC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0">
    <w:name w:val="3919049D10B34E4E97E1940EE8479ECF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0">
    <w:name w:val="9C109D253FE2459DB669526F83BFC8A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0">
    <w:name w:val="6EDDF1F3C89F4397885B2A2F802547FC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6">
    <w:name w:val="571FE19E0DCB4F40B708552CDD444486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4">
    <w:name w:val="C8E491CB09444C259DCB7F1D3858586B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5">
    <w:name w:val="498207B1593B4805A162CA8A23522336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4">
    <w:name w:val="985840628A474CAEBD6E1005162A12D0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4">
    <w:name w:val="7DFCBDFE500E45C390979D8FA2CBEE44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4">
    <w:name w:val="C3FFB78D32934BBF9FCDE8E1AFF3EE19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4">
    <w:name w:val="9369532D62804106AEDEB71CD1DFF8CD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4">
    <w:name w:val="0F962264EF964CD3964ACEB91A2CAB7E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4">
    <w:name w:val="F280719532B547748F8A4700335AD33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8">
    <w:name w:val="64498EDDE6DD4B2CBBB49742AB3C027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1">
    <w:name w:val="8032CED404484D06AEE92F3E753BCC79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1">
    <w:name w:val="6541E3140F7E4BE1B593E6DCCD272B57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0">
    <w:name w:val="684C987F4E894EE480014BF41DE023CF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1">
    <w:name w:val="601CBA746BD146039A3D0628A7A429C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9">
    <w:name w:val="AC4317538ED5460EA8B2A571A63804B5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1">
    <w:name w:val="1FF551E601614B8E95862F529DD363F8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1">
    <w:name w:val="13924E7DC482469B85FBB8531CBEE6B8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1">
    <w:name w:val="6D3278BCA9C54F46BFE23D10969F49BC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1">
    <w:name w:val="3919049D10B34E4E97E1940EE8479ECF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1">
    <w:name w:val="9C109D253FE2459DB669526F83BFC8A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1">
    <w:name w:val="6EDDF1F3C89F4397885B2A2F802547FC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7">
    <w:name w:val="571FE19E0DCB4F40B708552CDD444486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5">
    <w:name w:val="C8E491CB09444C259DCB7F1D3858586B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6">
    <w:name w:val="498207B1593B4805A162CA8A23522336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5">
    <w:name w:val="985840628A474CAEBD6E1005162A12D0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5">
    <w:name w:val="7DFCBDFE500E45C390979D8FA2CBEE44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5">
    <w:name w:val="C3FFB78D32934BBF9FCDE8E1AFF3EE19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5">
    <w:name w:val="9369532D62804106AEDEB71CD1DFF8CD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5">
    <w:name w:val="0F962264EF964CD3964ACEB91A2CAB7E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5">
    <w:name w:val="F280719532B547748F8A4700335AD33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9">
    <w:name w:val="64498EDDE6DD4B2CBBB49742AB3C027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2">
    <w:name w:val="8032CED404484D06AEE92F3E753BCC79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2">
    <w:name w:val="6541E3140F7E4BE1B593E6DCCD272B57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1">
    <w:name w:val="684C987F4E894EE480014BF41DE023CF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2">
    <w:name w:val="601CBA746BD146039A3D0628A7A429C3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0">
    <w:name w:val="AC4317538ED5460EA8B2A571A63804B5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2">
    <w:name w:val="1FF551E601614B8E95862F529DD363F8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2">
    <w:name w:val="13924E7DC482469B85FBB8531CBEE6B8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2">
    <w:name w:val="6D3278BCA9C54F46BFE23D10969F49BC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2">
    <w:name w:val="3919049D10B34E4E97E1940EE8479ECF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2">
    <w:name w:val="9C109D253FE2459DB669526F83BFC8A3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2">
    <w:name w:val="6EDDF1F3C89F4397885B2A2F802547FC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8">
    <w:name w:val="571FE19E0DCB4F40B708552CDD444486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6">
    <w:name w:val="C8E491CB09444C259DCB7F1D3858586B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7">
    <w:name w:val="498207B1593B4805A162CA8A23522336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6">
    <w:name w:val="985840628A474CAEBD6E1005162A12D0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6">
    <w:name w:val="7DFCBDFE500E45C390979D8FA2CBEE44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6">
    <w:name w:val="C3FFB78D32934BBF9FCDE8E1AFF3EE19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6">
    <w:name w:val="9369532D62804106AEDEB71CD1DFF8CD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6">
    <w:name w:val="0F962264EF964CD3964ACEB91A2CAB7E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6">
    <w:name w:val="F280719532B547748F8A4700335AD33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0">
    <w:name w:val="64498EDDE6DD4B2CBBB49742AB3C027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3">
    <w:name w:val="8032CED404484D06AEE92F3E753BCC79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3">
    <w:name w:val="6541E3140F7E4BE1B593E6DCCD272B57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2">
    <w:name w:val="684C987F4E894EE480014BF41DE023CF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3">
    <w:name w:val="601CBA746BD146039A3D0628A7A429C3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1">
    <w:name w:val="AC4317538ED5460EA8B2A571A63804B5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3">
    <w:name w:val="1FF551E601614B8E95862F529DD363F8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3">
    <w:name w:val="13924E7DC482469B85FBB8531CBEE6B8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3">
    <w:name w:val="6D3278BCA9C54F46BFE23D10969F49BC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3">
    <w:name w:val="3919049D10B34E4E97E1940EE8479ECF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3">
    <w:name w:val="9C109D253FE2459DB669526F83BFC8A3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3">
    <w:name w:val="6EDDF1F3C89F4397885B2A2F802547FC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9">
    <w:name w:val="571FE19E0DCB4F40B708552CDD444486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7">
    <w:name w:val="C8E491CB09444C259DCB7F1D3858586B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8">
    <w:name w:val="498207B1593B4805A162CA8A23522336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7">
    <w:name w:val="985840628A474CAEBD6E1005162A12D0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7">
    <w:name w:val="7DFCBDFE500E45C390979D8FA2CBEE44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7">
    <w:name w:val="C3FFB78D32934BBF9FCDE8E1AFF3EE19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7">
    <w:name w:val="9369532D62804106AEDEB71CD1DFF8CD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7">
    <w:name w:val="0F962264EF964CD3964ACEB91A2CAB7E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7">
    <w:name w:val="F280719532B547748F8A4700335AD33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1">
    <w:name w:val="64498EDDE6DD4B2CBBB49742AB3C027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4">
    <w:name w:val="8032CED404484D06AEE92F3E753BCC79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4">
    <w:name w:val="6541E3140F7E4BE1B593E6DCCD272B57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3">
    <w:name w:val="684C987F4E894EE480014BF41DE023CF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4">
    <w:name w:val="601CBA746BD146039A3D0628A7A429C3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2">
    <w:name w:val="AC4317538ED5460EA8B2A571A63804B5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4">
    <w:name w:val="1FF551E601614B8E95862F529DD363F8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4">
    <w:name w:val="13924E7DC482469B85FBB8531CBEE6B8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4">
    <w:name w:val="6D3278BCA9C54F46BFE23D10969F49BC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4">
    <w:name w:val="3919049D10B34E4E97E1940EE8479ECF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4">
    <w:name w:val="9C109D253FE2459DB669526F83BFC8A3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4">
    <w:name w:val="6EDDF1F3C89F4397885B2A2F802547FC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0">
    <w:name w:val="571FE19E0DCB4F40B708552CDD444486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8">
    <w:name w:val="C8E491CB09444C259DCB7F1D3858586B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9">
    <w:name w:val="498207B1593B4805A162CA8A23522336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8">
    <w:name w:val="985840628A474CAEBD6E1005162A12D0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8">
    <w:name w:val="7DFCBDFE500E45C390979D8FA2CBEE44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8">
    <w:name w:val="C3FFB78D32934BBF9FCDE8E1AFF3EE19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8">
    <w:name w:val="9369532D62804106AEDEB71CD1DFF8CD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8">
    <w:name w:val="0F962264EF964CD3964ACEB91A2CAB7E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8">
    <w:name w:val="F280719532B547748F8A4700335AD33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2">
    <w:name w:val="64498EDDE6DD4B2CBBB49742AB3C027312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5">
    <w:name w:val="8032CED404484D06AEE92F3E753BCC79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5">
    <w:name w:val="6541E3140F7E4BE1B593E6DCCD272B57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4">
    <w:name w:val="684C987F4E894EE480014BF41DE023CF14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5">
    <w:name w:val="601CBA746BD146039A3D0628A7A429C3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3">
    <w:name w:val="AC4317538ED5460EA8B2A571A63804B513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5">
    <w:name w:val="1FF551E601614B8E95862F529DD363F8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5">
    <w:name w:val="13924E7DC482469B85FBB8531CBEE6B8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5">
    <w:name w:val="6D3278BCA9C54F46BFE23D10969F49BC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5">
    <w:name w:val="3919049D10B34E4E97E1940EE8479ECF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5">
    <w:name w:val="9C109D253FE2459DB669526F83BFC8A3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5">
    <w:name w:val="6EDDF1F3C89F4397885B2A2F802547FC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1">
    <w:name w:val="571FE19E0DCB4F40B708552CDD4444861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9">
    <w:name w:val="C8E491CB09444C259DCB7F1D3858586B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0">
    <w:name w:val="498207B1593B4805A162CA8A23522336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9">
    <w:name w:val="985840628A474CAEBD6E1005162A12D0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9">
    <w:name w:val="7DFCBDFE500E45C390979D8FA2CBEE44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">
    <w:name w:val="F4E34A8075A74A8884C2D431E2E8F5F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">
    <w:name w:val="AEC4F355D050406B838C1BFED61C8AF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">
    <w:name w:val="49CD0F27F4404E1FBA503F8EDDF4F4B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">
    <w:name w:val="643E77BC514742AAA3D91714EB2F1C8E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3">
    <w:name w:val="64498EDDE6DD4B2CBBB49742AB3C027313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6">
    <w:name w:val="8032CED404484D06AEE92F3E753BCC79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6">
    <w:name w:val="6541E3140F7E4BE1B593E6DCCD272B57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5">
    <w:name w:val="684C987F4E894EE480014BF41DE023CF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6">
    <w:name w:val="601CBA746BD146039A3D0628A7A429C3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4">
    <w:name w:val="AC4317538ED5460EA8B2A571A63804B514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6">
    <w:name w:val="1FF551E601614B8E95862F529DD363F8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6">
    <w:name w:val="13924E7DC482469B85FBB8531CBEE6B8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6">
    <w:name w:val="6D3278BCA9C54F46BFE23D10969F49BC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6">
    <w:name w:val="3919049D10B34E4E97E1940EE8479ECF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6">
    <w:name w:val="9C109D253FE2459DB669526F83BFC8A3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6">
    <w:name w:val="6EDDF1F3C89F4397885B2A2F802547FC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2">
    <w:name w:val="571FE19E0DCB4F40B708552CDD44448612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0">
    <w:name w:val="C8E491CB09444C259DCB7F1D3858586B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1">
    <w:name w:val="498207B1593B4805A162CA8A235223361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0">
    <w:name w:val="985840628A474CAEBD6E1005162A12D0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0">
    <w:name w:val="7DFCBDFE500E45C390979D8FA2CBEE44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1">
    <w:name w:val="F4E34A8075A74A8884C2D431E2E8F5F0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1">
    <w:name w:val="AEC4F355D050406B838C1BFED61C8AF9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1">
    <w:name w:val="49CD0F27F4404E1FBA503F8EDDF4F4B6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1">
    <w:name w:val="643E77BC514742AAA3D91714EB2F1C8E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4">
    <w:name w:val="64498EDDE6DD4B2CBBB49742AB3C0273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7">
    <w:name w:val="8032CED404484D06AEE92F3E753BCC79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7">
    <w:name w:val="6541E3140F7E4BE1B593E6DCCD272B57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6">
    <w:name w:val="684C987F4E894EE480014BF41DE023CF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7">
    <w:name w:val="601CBA746BD146039A3D0628A7A429C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5">
    <w:name w:val="AC4317538ED5460EA8B2A571A63804B5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7">
    <w:name w:val="1FF551E601614B8E95862F529DD363F8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7">
    <w:name w:val="13924E7DC482469B85FBB8531CBEE6B8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7">
    <w:name w:val="6D3278BCA9C54F46BFE23D10969F49BC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7">
    <w:name w:val="3919049D10B34E4E97E1940EE8479ECF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7">
    <w:name w:val="9C109D253FE2459DB669526F83BFC8A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7">
    <w:name w:val="6EDDF1F3C89F4397885B2A2F802547FC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3">
    <w:name w:val="571FE19E0DCB4F40B708552CDD444486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1">
    <w:name w:val="C8E491CB09444C259DCB7F1D3858586B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2">
    <w:name w:val="498207B1593B4805A162CA8A23522336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1">
    <w:name w:val="985840628A474CAEBD6E1005162A12D0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1">
    <w:name w:val="7DFCBDFE500E45C390979D8FA2CBEE44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2">
    <w:name w:val="F4E34A8075A74A8884C2D431E2E8F5F0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2">
    <w:name w:val="AEC4F355D050406B838C1BFED61C8AF9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2">
    <w:name w:val="49CD0F27F4404E1FBA503F8EDDF4F4B6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2">
    <w:name w:val="643E77BC514742AAA3D91714EB2F1C8E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5">
    <w:name w:val="64498EDDE6DD4B2CBBB49742AB3C0273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8">
    <w:name w:val="8032CED404484D06AEE92F3E753BCC79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8">
    <w:name w:val="6541E3140F7E4BE1B593E6DCCD272B57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7">
    <w:name w:val="684C987F4E894EE480014BF41DE023CF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8">
    <w:name w:val="601CBA746BD146039A3D0628A7A429C3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6">
    <w:name w:val="AC4317538ED5460EA8B2A571A63804B5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8">
    <w:name w:val="1FF551E601614B8E95862F529DD363F8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8">
    <w:name w:val="13924E7DC482469B85FBB8531CBEE6B8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8">
    <w:name w:val="6D3278BCA9C54F46BFE23D10969F49BC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8">
    <w:name w:val="3919049D10B34E4E97E1940EE8479ECF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8">
    <w:name w:val="9C109D253FE2459DB669526F83BFC8A3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8">
    <w:name w:val="6EDDF1F3C89F4397885B2A2F802547FC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4">
    <w:name w:val="571FE19E0DCB4F40B708552CDD444486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2">
    <w:name w:val="C8E491CB09444C259DCB7F1D3858586B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3">
    <w:name w:val="498207B1593B4805A162CA8A23522336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2">
    <w:name w:val="985840628A474CAEBD6E1005162A12D0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2">
    <w:name w:val="7DFCBDFE500E45C390979D8FA2CBEE44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3">
    <w:name w:val="F4E34A8075A74A8884C2D431E2E8F5F0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3">
    <w:name w:val="AEC4F355D050406B838C1BFED61C8AF9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3">
    <w:name w:val="49CD0F27F4404E1FBA503F8EDDF4F4B6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3">
    <w:name w:val="643E77BC514742AAA3D91714EB2F1C8E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6">
    <w:name w:val="64498EDDE6DD4B2CBBB49742AB3C0273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9">
    <w:name w:val="8032CED404484D06AEE92F3E753BCC79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9">
    <w:name w:val="6541E3140F7E4BE1B593E6DCCD272B57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8">
    <w:name w:val="684C987F4E894EE480014BF41DE023CF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9">
    <w:name w:val="601CBA746BD146039A3D0628A7A429C3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7">
    <w:name w:val="AC4317538ED5460EA8B2A571A63804B5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9">
    <w:name w:val="1FF551E601614B8E95862F529DD363F8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9">
    <w:name w:val="13924E7DC482469B85FBB8531CBEE6B8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9">
    <w:name w:val="6D3278BCA9C54F46BFE23D10969F49BC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9">
    <w:name w:val="3919049D10B34E4E97E1940EE8479ECF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9">
    <w:name w:val="9C109D253FE2459DB669526F83BFC8A3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9">
    <w:name w:val="6EDDF1F3C89F4397885B2A2F802547FC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5">
    <w:name w:val="571FE19E0DCB4F40B708552CDD444486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3">
    <w:name w:val="C8E491CB09444C259DCB7F1D3858586B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4">
    <w:name w:val="498207B1593B4805A162CA8A23522336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3">
    <w:name w:val="985840628A474CAEBD6E1005162A12D0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3">
    <w:name w:val="7DFCBDFE500E45C390979D8FA2CBEE44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4">
    <w:name w:val="F4E34A8075A74A8884C2D431E2E8F5F0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4">
    <w:name w:val="AEC4F355D050406B838C1BFED61C8AF9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4">
    <w:name w:val="49CD0F27F4404E1FBA503F8EDDF4F4B6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4">
    <w:name w:val="643E77BC514742AAA3D91714EB2F1C8E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7">
    <w:name w:val="64498EDDE6DD4B2CBBB49742AB3C027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0">
    <w:name w:val="8032CED404484D06AEE92F3E753BCC79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0">
    <w:name w:val="6541E3140F7E4BE1B593E6DCCD272B57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9">
    <w:name w:val="684C987F4E894EE480014BF41DE023CF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0">
    <w:name w:val="601CBA746BD146039A3D0628A7A429C3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8">
    <w:name w:val="AC4317538ED5460EA8B2A571A63804B5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0">
    <w:name w:val="1FF551E601614B8E95862F529DD363F8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0">
    <w:name w:val="13924E7DC482469B85FBB8531CBEE6B8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0">
    <w:name w:val="6D3278BCA9C54F46BFE23D10969F49BC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0">
    <w:name w:val="3919049D10B34E4E97E1940EE8479ECF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0">
    <w:name w:val="9C109D253FE2459DB669526F83BFC8A3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0">
    <w:name w:val="6EDDF1F3C89F4397885B2A2F802547FC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6">
    <w:name w:val="571FE19E0DCB4F40B708552CDD444486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4">
    <w:name w:val="C8E491CB09444C259DCB7F1D3858586B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5">
    <w:name w:val="498207B1593B4805A162CA8A23522336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4">
    <w:name w:val="985840628A474CAEBD6E1005162A12D0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4">
    <w:name w:val="7DFCBDFE500E45C390979D8FA2CBEE44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5">
    <w:name w:val="F4E34A8075A74A8884C2D431E2E8F5F0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5">
    <w:name w:val="AEC4F355D050406B838C1BFED61C8AF9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5">
    <w:name w:val="49CD0F27F4404E1FBA503F8EDDF4F4B6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5">
    <w:name w:val="643E77BC514742AAA3D91714EB2F1C8E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83F2BB2D77483AB81B799781BDFBA0">
    <w:name w:val="9883F2BB2D77483AB81B799781BDFBA0"/>
    <w:rsid w:val="00F73FDE"/>
  </w:style>
  <w:style w:type="paragraph" w:customStyle="1" w:styleId="E98CFFD9452E42088C7C4ABEE0B709B7">
    <w:name w:val="E98CFFD9452E42088C7C4ABEE0B709B7"/>
    <w:rsid w:val="00F73FDE"/>
  </w:style>
  <w:style w:type="paragraph" w:customStyle="1" w:styleId="64498EDDE6DD4B2CBBB49742AB3C027318">
    <w:name w:val="64498EDDE6DD4B2CBBB49742AB3C027318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1">
    <w:name w:val="8032CED404484D06AEE92F3E753BCC79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1">
    <w:name w:val="6541E3140F7E4BE1B593E6DCCD272B57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0">
    <w:name w:val="684C987F4E894EE480014BF41DE023CF20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1">
    <w:name w:val="601CBA746BD146039A3D0628A7A429C3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9">
    <w:name w:val="AC4317538ED5460EA8B2A571A63804B519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1">
    <w:name w:val="1FF551E601614B8E95862F529DD363F8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1">
    <w:name w:val="13924E7DC482469B85FBB8531CBEE6B8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1">
    <w:name w:val="6D3278BCA9C54F46BFE23D10969F49BC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1">
    <w:name w:val="3919049D10B34E4E97E1940EE8479ECF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1">
    <w:name w:val="9C109D253FE2459DB669526F83BFC8A3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1">
    <w:name w:val="6EDDF1F3C89F4397885B2A2F802547FC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7">
    <w:name w:val="571FE19E0DCB4F40B708552CDD44448617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">
    <w:name w:val="79C67447299D40A79EA3307C8823B9A2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5">
    <w:name w:val="C8E491CB09444C259DCB7F1D3858586B15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AD04D316ABE47A5AB65533D116C743A">
    <w:name w:val="8AD04D316ABE47A5AB65533D116C743A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83F2BB2D77483AB81B799781BDFBA01">
    <w:name w:val="9883F2BB2D77483AB81B799781BDFBA0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5C1F621B08D4D3CA1EBCA9D4FE8BDFD">
    <w:name w:val="75C1F621B08D4D3CA1EBCA9D4FE8BDFD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AAD14CBB01458CA7F0B82F5344D2DD">
    <w:name w:val="55AAD14CBB01458CA7F0B82F5344D2DD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552D315C0E040A5BE912C23EDA94A2A">
    <w:name w:val="A552D315C0E040A5BE912C23EDA94A2A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4F9E688AD854A379BC89EDFE69DC3BC">
    <w:name w:val="94F9E688AD854A379BC89EDFE69DC3BC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9">
    <w:name w:val="64498EDDE6DD4B2CBBB49742AB3C0273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2">
    <w:name w:val="8032CED404484D06AEE92F3E753BCC79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2">
    <w:name w:val="6541E3140F7E4BE1B593E6DCCD272B57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1">
    <w:name w:val="684C987F4E894EE480014BF41DE023CF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2">
    <w:name w:val="601CBA746BD146039A3D0628A7A429C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0">
    <w:name w:val="AC4317538ED5460EA8B2A571A63804B5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2">
    <w:name w:val="1FF551E601614B8E95862F529DD363F8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2">
    <w:name w:val="13924E7DC482469B85FBB8531CBEE6B8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2">
    <w:name w:val="6D3278BCA9C54F46BFE23D10969F49BC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2">
    <w:name w:val="3919049D10B34E4E97E1940EE8479ECF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2">
    <w:name w:val="9C109D253FE2459DB669526F83BFC8A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2">
    <w:name w:val="6EDDF1F3C89F4397885B2A2F802547FC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8">
    <w:name w:val="571FE19E0DCB4F40B708552CDD44448618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1">
    <w:name w:val="79C67447299D40A79EA3307C8823B9A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6">
    <w:name w:val="C8E491CB09444C259DCB7F1D3858586B1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">
    <w:name w:val="25396ACD1DF947548ADD062838B0A00C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">
    <w:name w:val="5592F3E8F1A14E6F8A6F454DC0EE8F2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">
    <w:name w:val="C14A77689A2D45B6A9A7E71F5260666C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">
    <w:name w:val="93D7789572FB4663A9D699F6913E4B5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">
    <w:name w:val="908A6C396CB24B4BBA66A33FCFC7E91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">
    <w:name w:val="BBBD9107D2D44014B00B2A1F75695A4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E565BEDFB9B4058AFEAA3888F8FBE1D">
    <w:name w:val="3E565BEDFB9B4058AFEAA3888F8FBE1D"/>
    <w:rsid w:val="009577DE"/>
    <w:pPr>
      <w:widowControl w:val="0"/>
      <w:autoSpaceDE w:val="0"/>
      <w:autoSpaceDN w:val="0"/>
      <w:adjustRightInd w:val="0"/>
      <w:spacing w:after="360" w:line="240" w:lineRule="auto"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0">
    <w:name w:val="64498EDDE6DD4B2CBBB49742AB3C0273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3">
    <w:name w:val="8032CED404484D06AEE92F3E753BCC79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3">
    <w:name w:val="6541E3140F7E4BE1B593E6DCCD272B57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2">
    <w:name w:val="684C987F4E894EE480014BF41DE023CF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3">
    <w:name w:val="601CBA746BD146039A3D0628A7A429C3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1">
    <w:name w:val="AC4317538ED5460EA8B2A571A63804B5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3">
    <w:name w:val="1FF551E601614B8E95862F529DD363F8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3">
    <w:name w:val="13924E7DC482469B85FBB8531CBEE6B8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3">
    <w:name w:val="6D3278BCA9C54F46BFE23D10969F49BC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3">
    <w:name w:val="3919049D10B34E4E97E1940EE8479ECF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3">
    <w:name w:val="9C109D253FE2459DB669526F83BFC8A3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3">
    <w:name w:val="6EDDF1F3C89F4397885B2A2F802547FC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9">
    <w:name w:val="571FE19E0DCB4F40B708552CDD444486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2">
    <w:name w:val="79C67447299D40A79EA3307C8823B9A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7">
    <w:name w:val="C8E491CB09444C259DCB7F1D3858586B17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1">
    <w:name w:val="25396ACD1DF947548ADD062838B0A00C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1">
    <w:name w:val="5592F3E8F1A14E6F8A6F454DC0EE8F26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1">
    <w:name w:val="C14A77689A2D45B6A9A7E71F5260666C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1">
    <w:name w:val="93D7789572FB4663A9D699F6913E4B54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1">
    <w:name w:val="908A6C396CB24B4BBA66A33FCFC7E916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1">
    <w:name w:val="BBBD9107D2D44014B00B2A1F75695A44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1">
    <w:name w:val="64498EDDE6DD4B2CBBB49742AB3C0273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4">
    <w:name w:val="8032CED404484D06AEE92F3E753BCC79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4">
    <w:name w:val="6541E3140F7E4BE1B593E6DCCD272B57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3">
    <w:name w:val="684C987F4E894EE480014BF41DE023CF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4">
    <w:name w:val="601CBA746BD146039A3D0628A7A429C3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2">
    <w:name w:val="AC4317538ED5460EA8B2A571A63804B5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4">
    <w:name w:val="1FF551E601614B8E95862F529DD363F8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4">
    <w:name w:val="13924E7DC482469B85FBB8531CBEE6B8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4">
    <w:name w:val="6D3278BCA9C54F46BFE23D10969F49BC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4">
    <w:name w:val="3919049D10B34E4E97E1940EE8479ECF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4">
    <w:name w:val="9C109D253FE2459DB669526F83BFC8A3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4">
    <w:name w:val="6EDDF1F3C89F4397885B2A2F802547FC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0">
    <w:name w:val="571FE19E0DCB4F40B708552CDD444486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3">
    <w:name w:val="79C67447299D40A79EA3307C8823B9A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8">
    <w:name w:val="C8E491CB09444C259DCB7F1D3858586B18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2">
    <w:name w:val="25396ACD1DF947548ADD062838B0A00C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2">
    <w:name w:val="5592F3E8F1A14E6F8A6F454DC0EE8F26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2">
    <w:name w:val="C14A77689A2D45B6A9A7E71F5260666C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2">
    <w:name w:val="93D7789572FB4663A9D699F6913E4B54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2">
    <w:name w:val="908A6C396CB24B4BBA66A33FCFC7E916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2">
    <w:name w:val="BBBD9107D2D44014B00B2A1F75695A44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2">
    <w:name w:val="64498EDDE6DD4B2CBBB49742AB3C027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5">
    <w:name w:val="8032CED404484D06AEE92F3E753BCC79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5">
    <w:name w:val="6541E3140F7E4BE1B593E6DCCD272B57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4">
    <w:name w:val="684C987F4E894EE480014BF41DE023CF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5">
    <w:name w:val="601CBA746BD146039A3D0628A7A429C3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3">
    <w:name w:val="AC4317538ED5460EA8B2A571A63804B5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5">
    <w:name w:val="1FF551E601614B8E95862F529DD363F8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5">
    <w:name w:val="13924E7DC482469B85FBB8531CBEE6B8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5">
    <w:name w:val="6D3278BCA9C54F46BFE23D10969F49BC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5">
    <w:name w:val="3919049D10B34E4E97E1940EE8479ECF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5">
    <w:name w:val="9C109D253FE2459DB669526F83BFC8A3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5">
    <w:name w:val="6EDDF1F3C89F4397885B2A2F802547FC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1">
    <w:name w:val="571FE19E0DCB4F40B708552CDD444486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4">
    <w:name w:val="79C67447299D40A79EA3307C8823B9A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9">
    <w:name w:val="C8E491CB09444C259DCB7F1D3858586B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3">
    <w:name w:val="25396ACD1DF947548ADD062838B0A00C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3">
    <w:name w:val="5592F3E8F1A14E6F8A6F454DC0EE8F26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3">
    <w:name w:val="C14A77689A2D45B6A9A7E71F5260666C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3">
    <w:name w:val="93D7789572FB4663A9D699F6913E4B54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3">
    <w:name w:val="908A6C396CB24B4BBA66A33FCFC7E916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3">
    <w:name w:val="BBBD9107D2D44014B00B2A1F75695A44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">
    <w:name w:val="3D133258A5E2464EB3862E6009DAA3D0"/>
    <w:rsid w:val="00386802"/>
  </w:style>
  <w:style w:type="paragraph" w:customStyle="1" w:styleId="65A56C7FE202434BA6F8720CFAED44B9">
    <w:name w:val="65A56C7FE202434BA6F8720CFAED44B9"/>
    <w:rsid w:val="00386802"/>
  </w:style>
  <w:style w:type="paragraph" w:customStyle="1" w:styleId="3D133258A5E2464EB3862E6009DAA3D01">
    <w:name w:val="3D133258A5E2464EB3862E6009DAA3D01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1">
    <w:name w:val="65A56C7FE202434BA6F8720CFAED44B91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3">
    <w:name w:val="64498EDDE6DD4B2CBBB49742AB3C0273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6">
    <w:name w:val="8032CED404484D06AEE92F3E753BCC79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6">
    <w:name w:val="6541E3140F7E4BE1B593E6DCCD272B57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5">
    <w:name w:val="684C987F4E894EE480014BF41DE023CF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6">
    <w:name w:val="601CBA746BD146039A3D0628A7A429C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4">
    <w:name w:val="AC4317538ED5460EA8B2A571A63804B5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6">
    <w:name w:val="1FF551E601614B8E95862F529DD363F8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6">
    <w:name w:val="13924E7DC482469B85FBB8531CBEE6B8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6">
    <w:name w:val="6D3278BCA9C54F46BFE23D10969F49BC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6">
    <w:name w:val="3919049D10B34E4E97E1940EE8479ECF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6">
    <w:name w:val="9C109D253FE2459DB669526F83BFC8A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6">
    <w:name w:val="6EDDF1F3C89F4397885B2A2F802547FC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2">
    <w:name w:val="571FE19E0DCB4F40B708552CDD4444862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5">
    <w:name w:val="79C67447299D40A79EA3307C8823B9A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0">
    <w:name w:val="C8E491CB09444C259DCB7F1D3858586B20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4">
    <w:name w:val="25396ACD1DF947548ADD062838B0A00C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4">
    <w:name w:val="5592F3E8F1A14E6F8A6F454DC0EE8F26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4">
    <w:name w:val="C14A77689A2D45B6A9A7E71F5260666C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4">
    <w:name w:val="93D7789572FB4663A9D699F6913E4B54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4">
    <w:name w:val="908A6C396CB24B4BBA66A33FCFC7E916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4">
    <w:name w:val="BBBD9107D2D44014B00B2A1F75695A44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2">
    <w:name w:val="3D133258A5E2464EB3862E6009DAA3D02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2">
    <w:name w:val="65A56C7FE202434BA6F8720CFAED44B9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4">
    <w:name w:val="64498EDDE6DD4B2CBBB49742AB3C0273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7">
    <w:name w:val="8032CED404484D06AEE92F3E753BCC79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7">
    <w:name w:val="6541E3140F7E4BE1B593E6DCCD272B57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6">
    <w:name w:val="684C987F4E894EE480014BF41DE023CF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7">
    <w:name w:val="601CBA746BD146039A3D0628A7A429C3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5">
    <w:name w:val="AC4317538ED5460EA8B2A571A63804B5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7">
    <w:name w:val="1FF551E601614B8E95862F529DD363F8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7">
    <w:name w:val="13924E7DC482469B85FBB8531CBEE6B8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7">
    <w:name w:val="6D3278BCA9C54F46BFE23D10969F49BC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7">
    <w:name w:val="3919049D10B34E4E97E1940EE8479ECF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7">
    <w:name w:val="9C109D253FE2459DB669526F83BFC8A3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7">
    <w:name w:val="6EDDF1F3C89F4397885B2A2F802547FC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3">
    <w:name w:val="571FE19E0DCB4F40B708552CDD444486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6">
    <w:name w:val="79C67447299D40A79EA3307C8823B9A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1">
    <w:name w:val="C8E491CB09444C259DCB7F1D3858586B21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5">
    <w:name w:val="25396ACD1DF947548ADD062838B0A00C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5">
    <w:name w:val="5592F3E8F1A14E6F8A6F454DC0EE8F26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5">
    <w:name w:val="C14A77689A2D45B6A9A7E71F5260666C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5">
    <w:name w:val="93D7789572FB4663A9D699F6913E4B54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5">
    <w:name w:val="908A6C396CB24B4BBA66A33FCFC7E916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5">
    <w:name w:val="BBBD9107D2D44014B00B2A1F75695A44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3">
    <w:name w:val="3D133258A5E2464EB3862E6009DAA3D03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3">
    <w:name w:val="65A56C7FE202434BA6F8720CFAED44B9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5">
    <w:name w:val="64498EDDE6DD4B2CBBB49742AB3C0273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8">
    <w:name w:val="8032CED404484D06AEE92F3E753BCC79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8">
    <w:name w:val="6541E3140F7E4BE1B593E6DCCD272B57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7">
    <w:name w:val="684C987F4E894EE480014BF41DE023CF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8">
    <w:name w:val="601CBA746BD146039A3D0628A7A429C3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6">
    <w:name w:val="AC4317538ED5460EA8B2A571A63804B5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8">
    <w:name w:val="1FF551E601614B8E95862F529DD363F8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8">
    <w:name w:val="13924E7DC482469B85FBB8531CBEE6B8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8">
    <w:name w:val="6D3278BCA9C54F46BFE23D10969F49BC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8">
    <w:name w:val="3919049D10B34E4E97E1940EE8479ECF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8">
    <w:name w:val="9C109D253FE2459DB669526F83BFC8A3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8">
    <w:name w:val="6EDDF1F3C89F4397885B2A2F802547FC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4">
    <w:name w:val="571FE19E0DCB4F40B708552CDD444486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7">
    <w:name w:val="79C67447299D40A79EA3307C8823B9A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2">
    <w:name w:val="C8E491CB09444C259DCB7F1D3858586B2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6">
    <w:name w:val="25396ACD1DF947548ADD062838B0A00C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6">
    <w:name w:val="5592F3E8F1A14E6F8A6F454DC0EE8F26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6">
    <w:name w:val="C14A77689A2D45B6A9A7E71F5260666C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6">
    <w:name w:val="93D7789572FB4663A9D699F6913E4B54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6">
    <w:name w:val="908A6C396CB24B4BBA66A33FCFC7E916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6">
    <w:name w:val="BBBD9107D2D44014B00B2A1F75695A44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4">
    <w:name w:val="3D133258A5E2464EB3862E6009DAA3D04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4">
    <w:name w:val="65A56C7FE202434BA6F8720CFAED44B9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6">
    <w:name w:val="64498EDDE6DD4B2CBBB49742AB3C027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9">
    <w:name w:val="8032CED404484D06AEE92F3E753BCC79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9">
    <w:name w:val="6541E3140F7E4BE1B593E6DCCD272B57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8">
    <w:name w:val="684C987F4E894EE480014BF41DE023CF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9">
    <w:name w:val="601CBA746BD146039A3D0628A7A429C3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7">
    <w:name w:val="AC4317538ED5460EA8B2A571A63804B5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9">
    <w:name w:val="1FF551E601614B8E95862F529DD363F8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9">
    <w:name w:val="13924E7DC482469B85FBB8531CBEE6B8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9">
    <w:name w:val="6D3278BCA9C54F46BFE23D10969F49BC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9">
    <w:name w:val="3919049D10B34E4E97E1940EE8479ECF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9">
    <w:name w:val="9C109D253FE2459DB669526F83BFC8A3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9">
    <w:name w:val="6EDDF1F3C89F4397885B2A2F802547FC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5">
    <w:name w:val="571FE19E0DCB4F40B708552CDD444486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8">
    <w:name w:val="79C67447299D40A79EA3307C8823B9A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3">
    <w:name w:val="C8E491CB09444C259DCB7F1D3858586B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7">
    <w:name w:val="25396ACD1DF947548ADD062838B0A00C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7">
    <w:name w:val="5592F3E8F1A14E6F8A6F454DC0EE8F26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7">
    <w:name w:val="C14A77689A2D45B6A9A7E71F5260666C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7">
    <w:name w:val="93D7789572FB4663A9D699F6913E4B54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7">
    <w:name w:val="908A6C396CB24B4BBA66A33FCFC7E916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7">
    <w:name w:val="BBBD9107D2D44014B00B2A1F75695A44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802"/>
    <w:rPr>
      <w:color w:val="808080"/>
    </w:rPr>
  </w:style>
  <w:style w:type="paragraph" w:customStyle="1" w:styleId="64498EDDE6DD4B2CBBB49742AB3C0273">
    <w:name w:val="64498EDDE6DD4B2CBBB49742AB3C027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">
    <w:name w:val="8032CED404484D06AEE92F3E753BCC7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">
    <w:name w:val="6541E3140F7E4BE1B593E6DCCD272B5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">
    <w:name w:val="684C987F4E894EE480014BF41DE023CF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">
    <w:name w:val="601CBA746BD146039A3D0628A7A429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">
    <w:name w:val="1FF551E601614B8E95862F529DD363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">
    <w:name w:val="13924E7DC482469B85FBB8531CBEE6B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">
    <w:name w:val="6D3278BCA9C54F46BFE23D10969F49BC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">
    <w:name w:val="3919049D10B34E4E97E1940EE8479ECF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">
    <w:name w:val="9C109D253FE2459DB669526F83BFC8A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">
    <w:name w:val="6EDDF1F3C89F4397885B2A2F802547FC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">
    <w:name w:val="64498EDDE6DD4B2CBBB49742AB3C027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">
    <w:name w:val="8032CED404484D06AEE92F3E753BCC79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">
    <w:name w:val="6541E3140F7E4BE1B593E6DCCD272B57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">
    <w:name w:val="684C987F4E894EE480014BF41DE023CF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">
    <w:name w:val="601CBA746BD146039A3D0628A7A429C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">
    <w:name w:val="1FF551E601614B8E95862F529DD363F8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">
    <w:name w:val="13924E7DC482469B85FBB8531CBEE6B8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">
    <w:name w:val="6D3278BCA9C54F46BFE23D10969F49BC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">
    <w:name w:val="3919049D10B34E4E97E1940EE8479ECF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">
    <w:name w:val="9C109D253FE2459DB669526F83BFC8A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">
    <w:name w:val="6EDDF1F3C89F4397885B2A2F802547FC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">
    <w:name w:val="64498EDDE6DD4B2CBBB49742AB3C027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">
    <w:name w:val="8032CED404484D06AEE92F3E753BCC79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">
    <w:name w:val="6541E3140F7E4BE1B593E6DCCD272B57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">
    <w:name w:val="684C987F4E894EE480014BF41DE023CF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">
    <w:name w:val="601CBA746BD146039A3D0628A7A429C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">
    <w:name w:val="AC4317538ED5460EA8B2A571A63804B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">
    <w:name w:val="1FF551E601614B8E95862F529DD363F8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">
    <w:name w:val="13924E7DC482469B85FBB8531CBEE6B8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">
    <w:name w:val="6D3278BCA9C54F46BFE23D10969F49BC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">
    <w:name w:val="3919049D10B34E4E97E1940EE8479ECF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">
    <w:name w:val="9C109D253FE2459DB669526F83BFC8A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">
    <w:name w:val="6EDDF1F3C89F4397885B2A2F802547FC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3">
    <w:name w:val="8032CED404484D06AEE92F3E753BCC79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3">
    <w:name w:val="6541E3140F7E4BE1B593E6DCCD272B57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3">
    <w:name w:val="684C987F4E894EE480014BF41DE023CF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3">
    <w:name w:val="601CBA746BD146039A3D0628A7A429C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">
    <w:name w:val="AC4317538ED5460EA8B2A571A63804B5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3">
    <w:name w:val="1FF551E601614B8E95862F529DD363F8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3">
    <w:name w:val="13924E7DC482469B85FBB8531CBEE6B8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3">
    <w:name w:val="6D3278BCA9C54F46BFE23D10969F49B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3">
    <w:name w:val="3919049D10B34E4E97E1940EE8479ECF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3">
    <w:name w:val="9C109D253FE2459DB669526F83BFC8A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3">
    <w:name w:val="6EDDF1F3C89F4397885B2A2F802547FC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4">
    <w:name w:val="8032CED404484D06AEE92F3E753BCC79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4">
    <w:name w:val="6541E3140F7E4BE1B593E6DCCD272B57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4">
    <w:name w:val="684C987F4E894EE480014BF41DE023CF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4">
    <w:name w:val="601CBA746BD146039A3D0628A7A429C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">
    <w:name w:val="AC4317538ED5460EA8B2A571A63804B5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4">
    <w:name w:val="1FF551E601614B8E95862F529DD363F8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4">
    <w:name w:val="13924E7DC482469B85FBB8531CBEE6B8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4">
    <w:name w:val="6D3278BCA9C54F46BFE23D10969F49BC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4">
    <w:name w:val="3919049D10B34E4E97E1940EE8479ECF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4">
    <w:name w:val="9C109D253FE2459DB669526F83BFC8A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4">
    <w:name w:val="6EDDF1F3C89F4397885B2A2F802547FC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">
    <w:name w:val="571FE19E0DCB4F40B708552CDD4444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5">
    <w:name w:val="8032CED404484D06AEE92F3E753BCC79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5">
    <w:name w:val="6541E3140F7E4BE1B593E6DCCD272B57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5">
    <w:name w:val="684C987F4E894EE480014BF41DE023CF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5">
    <w:name w:val="601CBA746BD146039A3D0628A7A429C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3">
    <w:name w:val="AC4317538ED5460EA8B2A571A63804B5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5">
    <w:name w:val="1FF551E601614B8E95862F529DD363F8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5">
    <w:name w:val="13924E7DC482469B85FBB8531CBEE6B8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5">
    <w:name w:val="6D3278BCA9C54F46BFE23D10969F49BC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5">
    <w:name w:val="3919049D10B34E4E97E1940EE8479ECF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5">
    <w:name w:val="9C109D253FE2459DB669526F83BFC8A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5">
    <w:name w:val="6EDDF1F3C89F4397885B2A2F802547FC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">
    <w:name w:val="571FE19E0DCB4F40B708552CDD444486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F127C44A3674D63A8DC92859F9A3E4E">
    <w:name w:val="9F127C44A3674D63A8DC92859F9A3E4E"/>
    <w:rsid w:val="0034047D"/>
  </w:style>
  <w:style w:type="paragraph" w:customStyle="1" w:styleId="837D67DFD5C04F01B9F37B390A8ACDE3">
    <w:name w:val="837D67DFD5C04F01B9F37B390A8ACDE3"/>
    <w:rsid w:val="0034047D"/>
  </w:style>
  <w:style w:type="paragraph" w:customStyle="1" w:styleId="498207B1593B4805A162CA8A23522336">
    <w:name w:val="498207B1593B4805A162CA8A23522336"/>
    <w:rsid w:val="0034047D"/>
  </w:style>
  <w:style w:type="paragraph" w:customStyle="1" w:styleId="E4870001F3A44ECDBA7384ECE70B9A6D">
    <w:name w:val="E4870001F3A44ECDBA7384ECE70B9A6D"/>
    <w:rsid w:val="0034047D"/>
  </w:style>
  <w:style w:type="paragraph" w:customStyle="1" w:styleId="64498EDDE6DD4B2CBBB49742AB3C02733">
    <w:name w:val="64498EDDE6DD4B2CBBB49742AB3C027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6">
    <w:name w:val="8032CED404484D06AEE92F3E753BCC79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6">
    <w:name w:val="6541E3140F7E4BE1B593E6DCCD272B57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6">
    <w:name w:val="684C987F4E894EE480014BF41DE023CF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6">
    <w:name w:val="601CBA746BD146039A3D0628A7A429C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4">
    <w:name w:val="AC4317538ED5460EA8B2A571A63804B5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6">
    <w:name w:val="1FF551E601614B8E95862F529DD363F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6">
    <w:name w:val="13924E7DC482469B85FBB8531CBEE6B8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6">
    <w:name w:val="6D3278BCA9C54F46BFE23D10969F49BC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6">
    <w:name w:val="3919049D10B34E4E97E1940EE8479ECF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6">
    <w:name w:val="9C109D253FE2459DB669526F83BFC8A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6">
    <w:name w:val="6EDDF1F3C89F4397885B2A2F802547FC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">
    <w:name w:val="571FE19E0DCB4F40B708552CDD444486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">
    <w:name w:val="C8E491CB09444C259DCB7F1D3858586B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">
    <w:name w:val="498207B1593B4805A162CA8A23522336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">
    <w:name w:val="985840628A474CAEBD6E1005162A12D0"/>
    <w:rsid w:val="0034047D"/>
  </w:style>
  <w:style w:type="paragraph" w:customStyle="1" w:styleId="FBAC1563581847FD815BC76347FEDFE8">
    <w:name w:val="FBAC1563581847FD815BC76347FEDFE8"/>
    <w:rsid w:val="0034047D"/>
  </w:style>
  <w:style w:type="paragraph" w:customStyle="1" w:styleId="7DFCBDFE500E45C390979D8FA2CBEE44">
    <w:name w:val="7DFCBDFE500E45C390979D8FA2CBEE44"/>
    <w:rsid w:val="0034047D"/>
  </w:style>
  <w:style w:type="paragraph" w:customStyle="1" w:styleId="CBC271456A95413CAA22B83C94CF94EE">
    <w:name w:val="CBC271456A95413CAA22B83C94CF94EE"/>
    <w:rsid w:val="0034047D"/>
  </w:style>
  <w:style w:type="paragraph" w:customStyle="1" w:styleId="C3FFB78D32934BBF9FCDE8E1AFF3EE19">
    <w:name w:val="C3FFB78D32934BBF9FCDE8E1AFF3EE19"/>
    <w:rsid w:val="0034047D"/>
  </w:style>
  <w:style w:type="paragraph" w:customStyle="1" w:styleId="2F6FFE7044F54307B3B5FFDF6C841771">
    <w:name w:val="2F6FFE7044F54307B3B5FFDF6C841771"/>
    <w:rsid w:val="0034047D"/>
  </w:style>
  <w:style w:type="paragraph" w:customStyle="1" w:styleId="9369532D62804106AEDEB71CD1DFF8CD">
    <w:name w:val="9369532D62804106AEDEB71CD1DFF8CD"/>
    <w:rsid w:val="0034047D"/>
  </w:style>
  <w:style w:type="paragraph" w:customStyle="1" w:styleId="B1257749B33547D788A9DFAA25C29BEB">
    <w:name w:val="B1257749B33547D788A9DFAA25C29BEB"/>
    <w:rsid w:val="0034047D"/>
  </w:style>
  <w:style w:type="paragraph" w:customStyle="1" w:styleId="0F962264EF964CD3964ACEB91A2CAB7E">
    <w:name w:val="0F962264EF964CD3964ACEB91A2CAB7E"/>
    <w:rsid w:val="0034047D"/>
  </w:style>
  <w:style w:type="paragraph" w:customStyle="1" w:styleId="845F0E7E38D14796986B91D36FFE9918">
    <w:name w:val="845F0E7E38D14796986B91D36FFE9918"/>
    <w:rsid w:val="0034047D"/>
  </w:style>
  <w:style w:type="paragraph" w:customStyle="1" w:styleId="F280719532B547748F8A4700335AD333">
    <w:name w:val="F280719532B547748F8A4700335AD333"/>
    <w:rsid w:val="0034047D"/>
  </w:style>
  <w:style w:type="paragraph" w:customStyle="1" w:styleId="FCEBD9FB84834C639F1C4C5216CEDE97">
    <w:name w:val="FCEBD9FB84834C639F1C4C5216CEDE97"/>
    <w:rsid w:val="0034047D"/>
  </w:style>
  <w:style w:type="paragraph" w:customStyle="1" w:styleId="64498EDDE6DD4B2CBBB49742AB3C02734">
    <w:name w:val="64498EDDE6DD4B2CBBB49742AB3C027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7">
    <w:name w:val="8032CED404484D06AEE92F3E753BCC79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7">
    <w:name w:val="6541E3140F7E4BE1B593E6DCCD272B57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7">
    <w:name w:val="684C987F4E894EE480014BF41DE023CF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7">
    <w:name w:val="601CBA746BD146039A3D0628A7A429C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5">
    <w:name w:val="AC4317538ED5460EA8B2A571A63804B5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7">
    <w:name w:val="1FF551E601614B8E95862F529DD363F8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7">
    <w:name w:val="13924E7DC482469B85FBB8531CBEE6B8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7">
    <w:name w:val="6D3278BCA9C54F46BFE23D10969F49BC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7">
    <w:name w:val="3919049D10B34E4E97E1940EE8479ECF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7">
    <w:name w:val="9C109D253FE2459DB669526F83BFC8A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7">
    <w:name w:val="6EDDF1F3C89F4397885B2A2F802547FC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3">
    <w:name w:val="571FE19E0DCB4F40B708552CDD444486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">
    <w:name w:val="C8E491CB09444C259DCB7F1D3858586B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2">
    <w:name w:val="498207B1593B4805A162CA8A23522336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">
    <w:name w:val="985840628A474CAEBD6E1005162A12D0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">
    <w:name w:val="7DFCBDFE500E45C390979D8FA2CBEE44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1">
    <w:name w:val="C3FFB78D32934BBF9FCDE8E1AFF3EE19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1">
    <w:name w:val="9369532D62804106AEDEB71CD1DFF8CD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1">
    <w:name w:val="0F962264EF964CD3964ACEB91A2CAB7E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1">
    <w:name w:val="F280719532B547748F8A4700335AD333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5">
    <w:name w:val="64498EDDE6DD4B2CBBB49742AB3C027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8">
    <w:name w:val="8032CED404484D06AEE92F3E753BCC79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8">
    <w:name w:val="6541E3140F7E4BE1B593E6DCCD272B57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8">
    <w:name w:val="684C987F4E894EE480014BF41DE023C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8">
    <w:name w:val="601CBA746BD146039A3D0628A7A429C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6">
    <w:name w:val="AC4317538ED5460EA8B2A571A63804B5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8">
    <w:name w:val="1FF551E601614B8E95862F529DD363F8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8">
    <w:name w:val="13924E7DC482469B85FBB8531CBEE6B8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8">
    <w:name w:val="6D3278BCA9C54F46BFE23D10969F49BC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8">
    <w:name w:val="3919049D10B34E4E97E1940EE8479ECF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8">
    <w:name w:val="9C109D253FE2459DB669526F83BFC8A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8">
    <w:name w:val="6EDDF1F3C89F4397885B2A2F802547FC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4">
    <w:name w:val="571FE19E0DCB4F40B708552CDD444486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">
    <w:name w:val="C8E491CB09444C259DCB7F1D3858586B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3">
    <w:name w:val="498207B1593B4805A162CA8A23522336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2">
    <w:name w:val="985840628A474CAEBD6E1005162A12D0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2">
    <w:name w:val="7DFCBDFE500E45C390979D8FA2CBEE44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2">
    <w:name w:val="C3FFB78D32934BBF9FCDE8E1AFF3EE19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2">
    <w:name w:val="9369532D62804106AEDEB71CD1DFF8CD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2">
    <w:name w:val="0F962264EF964CD3964ACEB91A2CAB7E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2">
    <w:name w:val="F280719532B547748F8A4700335AD333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6">
    <w:name w:val="64498EDDE6DD4B2CBBB49742AB3C027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9">
    <w:name w:val="8032CED404484D06AEE92F3E753BCC79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9">
    <w:name w:val="6541E3140F7E4BE1B593E6DCCD272B57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9">
    <w:name w:val="601CBA746BD146039A3D0628A7A429C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7">
    <w:name w:val="AC4317538ED5460EA8B2A571A63804B5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9">
    <w:name w:val="1FF551E601614B8E95862F529DD363F8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9">
    <w:name w:val="13924E7DC482469B85FBB8531CBEE6B8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9">
    <w:name w:val="6D3278BCA9C54F46BFE23D10969F49BC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9">
    <w:name w:val="3919049D10B34E4E97E1940EE8479ECF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9">
    <w:name w:val="9C109D253FE2459DB669526F83BFC8A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9">
    <w:name w:val="6EDDF1F3C89F4397885B2A2F802547FC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5">
    <w:name w:val="571FE19E0DCB4F40B708552CDD444486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3">
    <w:name w:val="C8E491CB09444C259DCB7F1D3858586B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4">
    <w:name w:val="498207B1593B4805A162CA8A23522336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3">
    <w:name w:val="985840628A474CAEBD6E1005162A12D0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3">
    <w:name w:val="7DFCBDFE500E45C390979D8FA2CBEE44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3">
    <w:name w:val="C3FFB78D32934BBF9FCDE8E1AFF3EE19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3">
    <w:name w:val="9369532D62804106AEDEB71CD1DFF8CD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3">
    <w:name w:val="0F962264EF964CD3964ACEB91A2CAB7E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3">
    <w:name w:val="F280719532B547748F8A4700335AD333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7">
    <w:name w:val="64498EDDE6DD4B2CBBB49742AB3C027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0">
    <w:name w:val="8032CED404484D06AEE92F3E753BCC79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0">
    <w:name w:val="6541E3140F7E4BE1B593E6DCCD272B57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9">
    <w:name w:val="684C987F4E894EE480014BF41DE023CF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0">
    <w:name w:val="601CBA746BD146039A3D0628A7A429C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8">
    <w:name w:val="AC4317538ED5460EA8B2A571A63804B5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0">
    <w:name w:val="1FF551E601614B8E95862F529DD363F8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0">
    <w:name w:val="13924E7DC482469B85FBB8531CBEE6B8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0">
    <w:name w:val="6D3278BCA9C54F46BFE23D10969F49BC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0">
    <w:name w:val="3919049D10B34E4E97E1940EE8479ECF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0">
    <w:name w:val="9C109D253FE2459DB669526F83BFC8A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0">
    <w:name w:val="6EDDF1F3C89F4397885B2A2F802547FC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6">
    <w:name w:val="571FE19E0DCB4F40B708552CDD444486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4">
    <w:name w:val="C8E491CB09444C259DCB7F1D3858586B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5">
    <w:name w:val="498207B1593B4805A162CA8A23522336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4">
    <w:name w:val="985840628A474CAEBD6E1005162A12D0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4">
    <w:name w:val="7DFCBDFE500E45C390979D8FA2CBEE44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4">
    <w:name w:val="C3FFB78D32934BBF9FCDE8E1AFF3EE19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4">
    <w:name w:val="9369532D62804106AEDEB71CD1DFF8CD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4">
    <w:name w:val="0F962264EF964CD3964ACEB91A2CAB7E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4">
    <w:name w:val="F280719532B547748F8A4700335AD333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8">
    <w:name w:val="64498EDDE6DD4B2CBBB49742AB3C027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1">
    <w:name w:val="8032CED404484D06AEE92F3E753BCC79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1">
    <w:name w:val="6541E3140F7E4BE1B593E6DCCD272B57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0">
    <w:name w:val="684C987F4E894EE480014BF41DE023CF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1">
    <w:name w:val="601CBA746BD146039A3D0628A7A429C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9">
    <w:name w:val="AC4317538ED5460EA8B2A571A63804B5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1">
    <w:name w:val="1FF551E601614B8E95862F529DD363F8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1">
    <w:name w:val="13924E7DC482469B85FBB8531CBEE6B8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1">
    <w:name w:val="6D3278BCA9C54F46BFE23D10969F49BC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1">
    <w:name w:val="3919049D10B34E4E97E1940EE8479ECF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1">
    <w:name w:val="9C109D253FE2459DB669526F83BFC8A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1">
    <w:name w:val="6EDDF1F3C89F4397885B2A2F802547FC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7">
    <w:name w:val="571FE19E0DCB4F40B708552CDD444486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5">
    <w:name w:val="C8E491CB09444C259DCB7F1D3858586B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6">
    <w:name w:val="498207B1593B4805A162CA8A23522336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5">
    <w:name w:val="985840628A474CAEBD6E1005162A12D0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5">
    <w:name w:val="7DFCBDFE500E45C390979D8FA2CBEE44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5">
    <w:name w:val="C3FFB78D32934BBF9FCDE8E1AFF3EE19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5">
    <w:name w:val="9369532D62804106AEDEB71CD1DFF8CD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5">
    <w:name w:val="0F962264EF964CD3964ACEB91A2CAB7E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5">
    <w:name w:val="F280719532B547748F8A4700335AD3335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9">
    <w:name w:val="64498EDDE6DD4B2CBBB49742AB3C0273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2">
    <w:name w:val="8032CED404484D06AEE92F3E753BCC79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2">
    <w:name w:val="6541E3140F7E4BE1B593E6DCCD272B57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1">
    <w:name w:val="684C987F4E894EE480014BF41DE023CF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2">
    <w:name w:val="601CBA746BD146039A3D0628A7A429C3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0">
    <w:name w:val="AC4317538ED5460EA8B2A571A63804B5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2">
    <w:name w:val="1FF551E601614B8E95862F529DD363F8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2">
    <w:name w:val="13924E7DC482469B85FBB8531CBEE6B8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2">
    <w:name w:val="6D3278BCA9C54F46BFE23D10969F49BC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2">
    <w:name w:val="3919049D10B34E4E97E1940EE8479ECF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2">
    <w:name w:val="9C109D253FE2459DB669526F83BFC8A3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2">
    <w:name w:val="6EDDF1F3C89F4397885B2A2F802547FC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8">
    <w:name w:val="571FE19E0DCB4F40B708552CDD444486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6">
    <w:name w:val="C8E491CB09444C259DCB7F1D3858586B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7">
    <w:name w:val="498207B1593B4805A162CA8A23522336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6">
    <w:name w:val="985840628A474CAEBD6E1005162A12D0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6">
    <w:name w:val="7DFCBDFE500E45C390979D8FA2CBEE44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6">
    <w:name w:val="C3FFB78D32934BBF9FCDE8E1AFF3EE19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6">
    <w:name w:val="9369532D62804106AEDEB71CD1DFF8CD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6">
    <w:name w:val="0F962264EF964CD3964ACEB91A2CAB7E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6">
    <w:name w:val="F280719532B547748F8A4700335AD3336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0">
    <w:name w:val="64498EDDE6DD4B2CBBB49742AB3C0273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3">
    <w:name w:val="8032CED404484D06AEE92F3E753BCC79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3">
    <w:name w:val="6541E3140F7E4BE1B593E6DCCD272B57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2">
    <w:name w:val="684C987F4E894EE480014BF41DE023CF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3">
    <w:name w:val="601CBA746BD146039A3D0628A7A429C3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1">
    <w:name w:val="AC4317538ED5460EA8B2A571A63804B5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3">
    <w:name w:val="1FF551E601614B8E95862F529DD363F8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3">
    <w:name w:val="13924E7DC482469B85FBB8531CBEE6B8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3">
    <w:name w:val="6D3278BCA9C54F46BFE23D10969F49BC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3">
    <w:name w:val="3919049D10B34E4E97E1940EE8479ECF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3">
    <w:name w:val="9C109D253FE2459DB669526F83BFC8A3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3">
    <w:name w:val="6EDDF1F3C89F4397885B2A2F802547FC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9">
    <w:name w:val="571FE19E0DCB4F40B708552CDD444486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7">
    <w:name w:val="C8E491CB09444C259DCB7F1D3858586B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8">
    <w:name w:val="498207B1593B4805A162CA8A23522336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7">
    <w:name w:val="985840628A474CAEBD6E1005162A12D0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7">
    <w:name w:val="7DFCBDFE500E45C390979D8FA2CBEE44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7">
    <w:name w:val="C3FFB78D32934BBF9FCDE8E1AFF3EE19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7">
    <w:name w:val="9369532D62804106AEDEB71CD1DFF8CD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7">
    <w:name w:val="0F962264EF964CD3964ACEB91A2CAB7E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7">
    <w:name w:val="F280719532B547748F8A4700335AD3337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1">
    <w:name w:val="64498EDDE6DD4B2CBBB49742AB3C027311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4">
    <w:name w:val="8032CED404484D06AEE92F3E753BCC79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4">
    <w:name w:val="6541E3140F7E4BE1B593E6DCCD272B57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3">
    <w:name w:val="684C987F4E894EE480014BF41DE023CF13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4">
    <w:name w:val="601CBA746BD146039A3D0628A7A429C3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2">
    <w:name w:val="AC4317538ED5460EA8B2A571A63804B512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4">
    <w:name w:val="1FF551E601614B8E95862F529DD363F8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4">
    <w:name w:val="13924E7DC482469B85FBB8531CBEE6B8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4">
    <w:name w:val="6D3278BCA9C54F46BFE23D10969F49BC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4">
    <w:name w:val="3919049D10B34E4E97E1940EE8479ECF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4">
    <w:name w:val="9C109D253FE2459DB669526F83BFC8A3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4">
    <w:name w:val="6EDDF1F3C89F4397885B2A2F802547FC14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0">
    <w:name w:val="571FE19E0DCB4F40B708552CDD44448610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8">
    <w:name w:val="C8E491CB09444C259DCB7F1D3858586B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9">
    <w:name w:val="498207B1593B4805A162CA8A235223369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8">
    <w:name w:val="985840628A474CAEBD6E1005162A12D0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8">
    <w:name w:val="7DFCBDFE500E45C390979D8FA2CBEE44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3FFB78D32934BBF9FCDE8E1AFF3EE198">
    <w:name w:val="C3FFB78D32934BBF9FCDE8E1AFF3EE19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69532D62804106AEDEB71CD1DFF8CD8">
    <w:name w:val="9369532D62804106AEDEB71CD1DFF8CD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0F962264EF964CD3964ACEB91A2CAB7E8">
    <w:name w:val="0F962264EF964CD3964ACEB91A2CAB7E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280719532B547748F8A4700335AD3338">
    <w:name w:val="F280719532B547748F8A4700335AD3338"/>
    <w:rsid w:val="0034047D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2">
    <w:name w:val="64498EDDE6DD4B2CBBB49742AB3C027312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5">
    <w:name w:val="8032CED404484D06AEE92F3E753BCC79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5">
    <w:name w:val="6541E3140F7E4BE1B593E6DCCD272B57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4">
    <w:name w:val="684C987F4E894EE480014BF41DE023CF14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5">
    <w:name w:val="601CBA746BD146039A3D0628A7A429C3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3">
    <w:name w:val="AC4317538ED5460EA8B2A571A63804B513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5">
    <w:name w:val="1FF551E601614B8E95862F529DD363F8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5">
    <w:name w:val="13924E7DC482469B85FBB8531CBEE6B8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5">
    <w:name w:val="6D3278BCA9C54F46BFE23D10969F49BC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5">
    <w:name w:val="3919049D10B34E4E97E1940EE8479ECF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5">
    <w:name w:val="9C109D253FE2459DB669526F83BFC8A3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5">
    <w:name w:val="6EDDF1F3C89F4397885B2A2F802547FC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1">
    <w:name w:val="571FE19E0DCB4F40B708552CDD4444861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9">
    <w:name w:val="C8E491CB09444C259DCB7F1D3858586B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0">
    <w:name w:val="498207B1593B4805A162CA8A23522336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9">
    <w:name w:val="985840628A474CAEBD6E1005162A12D0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9">
    <w:name w:val="7DFCBDFE500E45C390979D8FA2CBEE44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">
    <w:name w:val="F4E34A8075A74A8884C2D431E2E8F5F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">
    <w:name w:val="AEC4F355D050406B838C1BFED61C8AF9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">
    <w:name w:val="49CD0F27F4404E1FBA503F8EDDF4F4B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">
    <w:name w:val="643E77BC514742AAA3D91714EB2F1C8E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3">
    <w:name w:val="64498EDDE6DD4B2CBBB49742AB3C027313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6">
    <w:name w:val="8032CED404484D06AEE92F3E753BCC79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6">
    <w:name w:val="6541E3140F7E4BE1B593E6DCCD272B57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5">
    <w:name w:val="684C987F4E894EE480014BF41DE023CF15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6">
    <w:name w:val="601CBA746BD146039A3D0628A7A429C3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4">
    <w:name w:val="AC4317538ED5460EA8B2A571A63804B514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6">
    <w:name w:val="1FF551E601614B8E95862F529DD363F8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6">
    <w:name w:val="13924E7DC482469B85FBB8531CBEE6B8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6">
    <w:name w:val="6D3278BCA9C54F46BFE23D10969F49BC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6">
    <w:name w:val="3919049D10B34E4E97E1940EE8479ECF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6">
    <w:name w:val="9C109D253FE2459DB669526F83BFC8A3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6">
    <w:name w:val="6EDDF1F3C89F4397885B2A2F802547FC16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2">
    <w:name w:val="571FE19E0DCB4F40B708552CDD44448612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0">
    <w:name w:val="C8E491CB09444C259DCB7F1D3858586B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1">
    <w:name w:val="498207B1593B4805A162CA8A235223361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0">
    <w:name w:val="985840628A474CAEBD6E1005162A12D0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0">
    <w:name w:val="7DFCBDFE500E45C390979D8FA2CBEE4410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1">
    <w:name w:val="F4E34A8075A74A8884C2D431E2E8F5F0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1">
    <w:name w:val="AEC4F355D050406B838C1BFED61C8AF9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1">
    <w:name w:val="49CD0F27F4404E1FBA503F8EDDF4F4B6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1">
    <w:name w:val="643E77BC514742AAA3D91714EB2F1C8E1"/>
    <w:rsid w:val="000C64C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4">
    <w:name w:val="64498EDDE6DD4B2CBBB49742AB3C0273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7">
    <w:name w:val="8032CED404484D06AEE92F3E753BCC79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7">
    <w:name w:val="6541E3140F7E4BE1B593E6DCCD272B57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6">
    <w:name w:val="684C987F4E894EE480014BF41DE023CF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7">
    <w:name w:val="601CBA746BD146039A3D0628A7A429C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5">
    <w:name w:val="AC4317538ED5460EA8B2A571A63804B5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7">
    <w:name w:val="1FF551E601614B8E95862F529DD363F8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7">
    <w:name w:val="13924E7DC482469B85FBB8531CBEE6B8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7">
    <w:name w:val="6D3278BCA9C54F46BFE23D10969F49BC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7">
    <w:name w:val="3919049D10B34E4E97E1940EE8479ECF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7">
    <w:name w:val="9C109D253FE2459DB669526F83BFC8A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7">
    <w:name w:val="6EDDF1F3C89F4397885B2A2F802547FC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3">
    <w:name w:val="571FE19E0DCB4F40B708552CDD444486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1">
    <w:name w:val="C8E491CB09444C259DCB7F1D3858586B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2">
    <w:name w:val="498207B1593B4805A162CA8A23522336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1">
    <w:name w:val="985840628A474CAEBD6E1005162A12D0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1">
    <w:name w:val="7DFCBDFE500E45C390979D8FA2CBEE4411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2">
    <w:name w:val="F4E34A8075A74A8884C2D431E2E8F5F0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2">
    <w:name w:val="AEC4F355D050406B838C1BFED61C8AF9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2">
    <w:name w:val="49CD0F27F4404E1FBA503F8EDDF4F4B6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2">
    <w:name w:val="643E77BC514742AAA3D91714EB2F1C8E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5">
    <w:name w:val="64498EDDE6DD4B2CBBB49742AB3C0273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8">
    <w:name w:val="8032CED404484D06AEE92F3E753BCC79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8">
    <w:name w:val="6541E3140F7E4BE1B593E6DCCD272B57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7">
    <w:name w:val="684C987F4E894EE480014BF41DE023CF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8">
    <w:name w:val="601CBA746BD146039A3D0628A7A429C3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6">
    <w:name w:val="AC4317538ED5460EA8B2A571A63804B5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8">
    <w:name w:val="1FF551E601614B8E95862F529DD363F8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8">
    <w:name w:val="13924E7DC482469B85FBB8531CBEE6B8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8">
    <w:name w:val="6D3278BCA9C54F46BFE23D10969F49BC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8">
    <w:name w:val="3919049D10B34E4E97E1940EE8479ECF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8">
    <w:name w:val="9C109D253FE2459DB669526F83BFC8A3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8">
    <w:name w:val="6EDDF1F3C89F4397885B2A2F802547FC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4">
    <w:name w:val="571FE19E0DCB4F40B708552CDD444486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2">
    <w:name w:val="C8E491CB09444C259DCB7F1D3858586B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3">
    <w:name w:val="498207B1593B4805A162CA8A23522336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2">
    <w:name w:val="985840628A474CAEBD6E1005162A12D0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2">
    <w:name w:val="7DFCBDFE500E45C390979D8FA2CBEE4412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3">
    <w:name w:val="F4E34A8075A74A8884C2D431E2E8F5F0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3">
    <w:name w:val="AEC4F355D050406B838C1BFED61C8AF9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3">
    <w:name w:val="49CD0F27F4404E1FBA503F8EDDF4F4B6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3">
    <w:name w:val="643E77BC514742AAA3D91714EB2F1C8E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6">
    <w:name w:val="64498EDDE6DD4B2CBBB49742AB3C0273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19">
    <w:name w:val="8032CED404484D06AEE92F3E753BCC79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19">
    <w:name w:val="6541E3140F7E4BE1B593E6DCCD272B57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8">
    <w:name w:val="684C987F4E894EE480014BF41DE023CF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19">
    <w:name w:val="601CBA746BD146039A3D0628A7A429C3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7">
    <w:name w:val="AC4317538ED5460EA8B2A571A63804B5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19">
    <w:name w:val="1FF551E601614B8E95862F529DD363F8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19">
    <w:name w:val="13924E7DC482469B85FBB8531CBEE6B8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19">
    <w:name w:val="6D3278BCA9C54F46BFE23D10969F49BC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19">
    <w:name w:val="3919049D10B34E4E97E1940EE8479ECF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19">
    <w:name w:val="9C109D253FE2459DB669526F83BFC8A3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19">
    <w:name w:val="6EDDF1F3C89F4397885B2A2F802547FC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5">
    <w:name w:val="571FE19E0DCB4F40B708552CDD444486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3">
    <w:name w:val="C8E491CB09444C259DCB7F1D3858586B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4">
    <w:name w:val="498207B1593B4805A162CA8A23522336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3">
    <w:name w:val="985840628A474CAEBD6E1005162A12D0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3">
    <w:name w:val="7DFCBDFE500E45C390979D8FA2CBEE4413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4">
    <w:name w:val="F4E34A8075A74A8884C2D431E2E8F5F0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4">
    <w:name w:val="AEC4F355D050406B838C1BFED61C8AF9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4">
    <w:name w:val="49CD0F27F4404E1FBA503F8EDDF4F4B6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4">
    <w:name w:val="643E77BC514742AAA3D91714EB2F1C8E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7">
    <w:name w:val="64498EDDE6DD4B2CBBB49742AB3C027317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0">
    <w:name w:val="8032CED404484D06AEE92F3E753BCC79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0">
    <w:name w:val="6541E3140F7E4BE1B593E6DCCD272B57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19">
    <w:name w:val="684C987F4E894EE480014BF41DE023CF19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0">
    <w:name w:val="601CBA746BD146039A3D0628A7A429C3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8">
    <w:name w:val="AC4317538ED5460EA8B2A571A63804B518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0">
    <w:name w:val="1FF551E601614B8E95862F529DD363F8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0">
    <w:name w:val="13924E7DC482469B85FBB8531CBEE6B8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0">
    <w:name w:val="6D3278BCA9C54F46BFE23D10969F49BC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0">
    <w:name w:val="3919049D10B34E4E97E1940EE8479ECF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0">
    <w:name w:val="9C109D253FE2459DB669526F83BFC8A3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0">
    <w:name w:val="6EDDF1F3C89F4397885B2A2F802547FC20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6">
    <w:name w:val="571FE19E0DCB4F40B708552CDD44448616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4">
    <w:name w:val="C8E491CB09444C259DCB7F1D3858586B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8207B1593B4805A162CA8A2352233615">
    <w:name w:val="498207B1593B4805A162CA8A235223361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5840628A474CAEBD6E1005162A12D014">
    <w:name w:val="985840628A474CAEBD6E1005162A12D0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DFCBDFE500E45C390979D8FA2CBEE4414">
    <w:name w:val="7DFCBDFE500E45C390979D8FA2CBEE4414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F4E34A8075A74A8884C2D431E2E8F5F05">
    <w:name w:val="F4E34A8075A74A8884C2D431E2E8F5F0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EC4F355D050406B838C1BFED61C8AF95">
    <w:name w:val="AEC4F355D050406B838C1BFED61C8AF9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49CD0F27F4404E1FBA503F8EDDF4F4B65">
    <w:name w:val="49CD0F27F4404E1FBA503F8EDDF4F4B6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3E77BC514742AAA3D91714EB2F1C8E5">
    <w:name w:val="643E77BC514742AAA3D91714EB2F1C8E5"/>
    <w:rsid w:val="00DA6AE5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83F2BB2D77483AB81B799781BDFBA0">
    <w:name w:val="9883F2BB2D77483AB81B799781BDFBA0"/>
    <w:rsid w:val="00F73FDE"/>
  </w:style>
  <w:style w:type="paragraph" w:customStyle="1" w:styleId="E98CFFD9452E42088C7C4ABEE0B709B7">
    <w:name w:val="E98CFFD9452E42088C7C4ABEE0B709B7"/>
    <w:rsid w:val="00F73FDE"/>
  </w:style>
  <w:style w:type="paragraph" w:customStyle="1" w:styleId="64498EDDE6DD4B2CBBB49742AB3C027318">
    <w:name w:val="64498EDDE6DD4B2CBBB49742AB3C027318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1">
    <w:name w:val="8032CED404484D06AEE92F3E753BCC79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1">
    <w:name w:val="6541E3140F7E4BE1B593E6DCCD272B57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0">
    <w:name w:val="684C987F4E894EE480014BF41DE023CF20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1">
    <w:name w:val="601CBA746BD146039A3D0628A7A429C3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19">
    <w:name w:val="AC4317538ED5460EA8B2A571A63804B519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1">
    <w:name w:val="1FF551E601614B8E95862F529DD363F8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1">
    <w:name w:val="13924E7DC482469B85FBB8531CBEE6B8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1">
    <w:name w:val="6D3278BCA9C54F46BFE23D10969F49BC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1">
    <w:name w:val="3919049D10B34E4E97E1940EE8479ECF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1">
    <w:name w:val="9C109D253FE2459DB669526F83BFC8A3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1">
    <w:name w:val="6EDDF1F3C89F4397885B2A2F802547FC2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7">
    <w:name w:val="571FE19E0DCB4F40B708552CDD44448617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">
    <w:name w:val="79C67447299D40A79EA3307C8823B9A2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5">
    <w:name w:val="C8E491CB09444C259DCB7F1D3858586B15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AD04D316ABE47A5AB65533D116C743A">
    <w:name w:val="8AD04D316ABE47A5AB65533D116C743A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883F2BB2D77483AB81B799781BDFBA01">
    <w:name w:val="9883F2BB2D77483AB81B799781BDFBA01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5C1F621B08D4D3CA1EBCA9D4FE8BDFD">
    <w:name w:val="75C1F621B08D4D3CA1EBCA9D4FE8BDFD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AAD14CBB01458CA7F0B82F5344D2DD">
    <w:name w:val="55AAD14CBB01458CA7F0B82F5344D2DD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552D315C0E040A5BE912C23EDA94A2A">
    <w:name w:val="A552D315C0E040A5BE912C23EDA94A2A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4F9E688AD854A379BC89EDFE69DC3BC">
    <w:name w:val="94F9E688AD854A379BC89EDFE69DC3BC"/>
    <w:rsid w:val="00F73F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19">
    <w:name w:val="64498EDDE6DD4B2CBBB49742AB3C0273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2">
    <w:name w:val="8032CED404484D06AEE92F3E753BCC79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2">
    <w:name w:val="6541E3140F7E4BE1B593E6DCCD272B57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1">
    <w:name w:val="684C987F4E894EE480014BF41DE023CF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2">
    <w:name w:val="601CBA746BD146039A3D0628A7A429C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0">
    <w:name w:val="AC4317538ED5460EA8B2A571A63804B5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2">
    <w:name w:val="1FF551E601614B8E95862F529DD363F8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2">
    <w:name w:val="13924E7DC482469B85FBB8531CBEE6B8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2">
    <w:name w:val="6D3278BCA9C54F46BFE23D10969F49BC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2">
    <w:name w:val="3919049D10B34E4E97E1940EE8479ECF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2">
    <w:name w:val="9C109D253FE2459DB669526F83BFC8A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2">
    <w:name w:val="6EDDF1F3C89F4397885B2A2F802547FC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8">
    <w:name w:val="571FE19E0DCB4F40B708552CDD44448618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1">
    <w:name w:val="79C67447299D40A79EA3307C8823B9A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6">
    <w:name w:val="C8E491CB09444C259DCB7F1D3858586B1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">
    <w:name w:val="25396ACD1DF947548ADD062838B0A00C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">
    <w:name w:val="5592F3E8F1A14E6F8A6F454DC0EE8F2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">
    <w:name w:val="C14A77689A2D45B6A9A7E71F5260666C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">
    <w:name w:val="93D7789572FB4663A9D699F6913E4B5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">
    <w:name w:val="908A6C396CB24B4BBA66A33FCFC7E916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">
    <w:name w:val="BBBD9107D2D44014B00B2A1F75695A4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E565BEDFB9B4058AFEAA3888F8FBE1D">
    <w:name w:val="3E565BEDFB9B4058AFEAA3888F8FBE1D"/>
    <w:rsid w:val="009577DE"/>
    <w:pPr>
      <w:widowControl w:val="0"/>
      <w:autoSpaceDE w:val="0"/>
      <w:autoSpaceDN w:val="0"/>
      <w:adjustRightInd w:val="0"/>
      <w:spacing w:after="360" w:line="240" w:lineRule="auto"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0">
    <w:name w:val="64498EDDE6DD4B2CBBB49742AB3C0273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3">
    <w:name w:val="8032CED404484D06AEE92F3E753BCC79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3">
    <w:name w:val="6541E3140F7E4BE1B593E6DCCD272B57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2">
    <w:name w:val="684C987F4E894EE480014BF41DE023CF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3">
    <w:name w:val="601CBA746BD146039A3D0628A7A429C3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1">
    <w:name w:val="AC4317538ED5460EA8B2A571A63804B5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3">
    <w:name w:val="1FF551E601614B8E95862F529DD363F8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3">
    <w:name w:val="13924E7DC482469B85FBB8531CBEE6B8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3">
    <w:name w:val="6D3278BCA9C54F46BFE23D10969F49BC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3">
    <w:name w:val="3919049D10B34E4E97E1940EE8479ECF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3">
    <w:name w:val="9C109D253FE2459DB669526F83BFC8A3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3">
    <w:name w:val="6EDDF1F3C89F4397885B2A2F802547FC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19">
    <w:name w:val="571FE19E0DCB4F40B708552CDD444486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2">
    <w:name w:val="79C67447299D40A79EA3307C8823B9A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7">
    <w:name w:val="C8E491CB09444C259DCB7F1D3858586B17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1">
    <w:name w:val="25396ACD1DF947548ADD062838B0A00C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1">
    <w:name w:val="5592F3E8F1A14E6F8A6F454DC0EE8F26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1">
    <w:name w:val="C14A77689A2D45B6A9A7E71F5260666C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1">
    <w:name w:val="93D7789572FB4663A9D699F6913E4B54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1">
    <w:name w:val="908A6C396CB24B4BBA66A33FCFC7E916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1">
    <w:name w:val="BBBD9107D2D44014B00B2A1F75695A44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1">
    <w:name w:val="64498EDDE6DD4B2CBBB49742AB3C0273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4">
    <w:name w:val="8032CED404484D06AEE92F3E753BCC79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4">
    <w:name w:val="6541E3140F7E4BE1B593E6DCCD272B57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3">
    <w:name w:val="684C987F4E894EE480014BF41DE023CF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4">
    <w:name w:val="601CBA746BD146039A3D0628A7A429C3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2">
    <w:name w:val="AC4317538ED5460EA8B2A571A63804B5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4">
    <w:name w:val="1FF551E601614B8E95862F529DD363F8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4">
    <w:name w:val="13924E7DC482469B85FBB8531CBEE6B8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4">
    <w:name w:val="6D3278BCA9C54F46BFE23D10969F49BC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4">
    <w:name w:val="3919049D10B34E4E97E1940EE8479ECF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4">
    <w:name w:val="9C109D253FE2459DB669526F83BFC8A3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4">
    <w:name w:val="6EDDF1F3C89F4397885B2A2F802547FC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0">
    <w:name w:val="571FE19E0DCB4F40B708552CDD44448620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3">
    <w:name w:val="79C67447299D40A79EA3307C8823B9A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8">
    <w:name w:val="C8E491CB09444C259DCB7F1D3858586B18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2">
    <w:name w:val="25396ACD1DF947548ADD062838B0A00C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2">
    <w:name w:val="5592F3E8F1A14E6F8A6F454DC0EE8F26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2">
    <w:name w:val="C14A77689A2D45B6A9A7E71F5260666C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2">
    <w:name w:val="93D7789572FB4663A9D699F6913E4B54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2">
    <w:name w:val="908A6C396CB24B4BBA66A33FCFC7E916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2">
    <w:name w:val="BBBD9107D2D44014B00B2A1F75695A44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2">
    <w:name w:val="64498EDDE6DD4B2CBBB49742AB3C027322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5">
    <w:name w:val="8032CED404484D06AEE92F3E753BCC79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5">
    <w:name w:val="6541E3140F7E4BE1B593E6DCCD272B57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4">
    <w:name w:val="684C987F4E894EE480014BF41DE023CF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5">
    <w:name w:val="601CBA746BD146039A3D0628A7A429C3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3">
    <w:name w:val="AC4317538ED5460EA8B2A571A63804B52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5">
    <w:name w:val="1FF551E601614B8E95862F529DD363F8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5">
    <w:name w:val="13924E7DC482469B85FBB8531CBEE6B8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5">
    <w:name w:val="6D3278BCA9C54F46BFE23D10969F49BC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5">
    <w:name w:val="3919049D10B34E4E97E1940EE8479ECF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5">
    <w:name w:val="9C109D253FE2459DB669526F83BFC8A3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5">
    <w:name w:val="6EDDF1F3C89F4397885B2A2F802547FC25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1">
    <w:name w:val="571FE19E0DCB4F40B708552CDD44448621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4">
    <w:name w:val="79C67447299D40A79EA3307C8823B9A24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19">
    <w:name w:val="C8E491CB09444C259DCB7F1D3858586B19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3">
    <w:name w:val="25396ACD1DF947548ADD062838B0A00C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3">
    <w:name w:val="5592F3E8F1A14E6F8A6F454DC0EE8F26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3">
    <w:name w:val="C14A77689A2D45B6A9A7E71F5260666C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3">
    <w:name w:val="93D7789572FB4663A9D699F6913E4B54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3">
    <w:name w:val="908A6C396CB24B4BBA66A33FCFC7E916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3">
    <w:name w:val="BBBD9107D2D44014B00B2A1F75695A443"/>
    <w:rsid w:val="009577DE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">
    <w:name w:val="3D133258A5E2464EB3862E6009DAA3D0"/>
    <w:rsid w:val="00386802"/>
  </w:style>
  <w:style w:type="paragraph" w:customStyle="1" w:styleId="65A56C7FE202434BA6F8720CFAED44B9">
    <w:name w:val="65A56C7FE202434BA6F8720CFAED44B9"/>
    <w:rsid w:val="00386802"/>
  </w:style>
  <w:style w:type="paragraph" w:customStyle="1" w:styleId="3D133258A5E2464EB3862E6009DAA3D01">
    <w:name w:val="3D133258A5E2464EB3862E6009DAA3D01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1">
    <w:name w:val="65A56C7FE202434BA6F8720CFAED44B91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3">
    <w:name w:val="64498EDDE6DD4B2CBBB49742AB3C0273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6">
    <w:name w:val="8032CED404484D06AEE92F3E753BCC79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6">
    <w:name w:val="6541E3140F7E4BE1B593E6DCCD272B57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5">
    <w:name w:val="684C987F4E894EE480014BF41DE023CF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6">
    <w:name w:val="601CBA746BD146039A3D0628A7A429C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4">
    <w:name w:val="AC4317538ED5460EA8B2A571A63804B5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6">
    <w:name w:val="1FF551E601614B8E95862F529DD363F8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6">
    <w:name w:val="13924E7DC482469B85FBB8531CBEE6B8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6">
    <w:name w:val="6D3278BCA9C54F46BFE23D10969F49BC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6">
    <w:name w:val="3919049D10B34E4E97E1940EE8479ECF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6">
    <w:name w:val="9C109D253FE2459DB669526F83BFC8A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6">
    <w:name w:val="6EDDF1F3C89F4397885B2A2F802547FC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2">
    <w:name w:val="571FE19E0DCB4F40B708552CDD4444862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5">
    <w:name w:val="79C67447299D40A79EA3307C8823B9A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0">
    <w:name w:val="C8E491CB09444C259DCB7F1D3858586B20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4">
    <w:name w:val="25396ACD1DF947548ADD062838B0A00C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4">
    <w:name w:val="5592F3E8F1A14E6F8A6F454DC0EE8F26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4">
    <w:name w:val="C14A77689A2D45B6A9A7E71F5260666C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4">
    <w:name w:val="93D7789572FB4663A9D699F6913E4B54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4">
    <w:name w:val="908A6C396CB24B4BBA66A33FCFC7E916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4">
    <w:name w:val="BBBD9107D2D44014B00B2A1F75695A44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2">
    <w:name w:val="3D133258A5E2464EB3862E6009DAA3D02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2">
    <w:name w:val="65A56C7FE202434BA6F8720CFAED44B9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4">
    <w:name w:val="64498EDDE6DD4B2CBBB49742AB3C0273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7">
    <w:name w:val="8032CED404484D06AEE92F3E753BCC79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7">
    <w:name w:val="6541E3140F7E4BE1B593E6DCCD272B57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6">
    <w:name w:val="684C987F4E894EE480014BF41DE023CF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7">
    <w:name w:val="601CBA746BD146039A3D0628A7A429C3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5">
    <w:name w:val="AC4317538ED5460EA8B2A571A63804B5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7">
    <w:name w:val="1FF551E601614B8E95862F529DD363F8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7">
    <w:name w:val="13924E7DC482469B85FBB8531CBEE6B8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7">
    <w:name w:val="6D3278BCA9C54F46BFE23D10969F49BC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7">
    <w:name w:val="3919049D10B34E4E97E1940EE8479ECF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7">
    <w:name w:val="9C109D253FE2459DB669526F83BFC8A3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7">
    <w:name w:val="6EDDF1F3C89F4397885B2A2F802547FC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3">
    <w:name w:val="571FE19E0DCB4F40B708552CDD444486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6">
    <w:name w:val="79C67447299D40A79EA3307C8823B9A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1">
    <w:name w:val="C8E491CB09444C259DCB7F1D3858586B21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5">
    <w:name w:val="25396ACD1DF947548ADD062838B0A00C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5">
    <w:name w:val="5592F3E8F1A14E6F8A6F454DC0EE8F26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5">
    <w:name w:val="C14A77689A2D45B6A9A7E71F5260666C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5">
    <w:name w:val="93D7789572FB4663A9D699F6913E4B54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5">
    <w:name w:val="908A6C396CB24B4BBA66A33FCFC7E916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5">
    <w:name w:val="BBBD9107D2D44014B00B2A1F75695A44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3">
    <w:name w:val="3D133258A5E2464EB3862E6009DAA3D03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3">
    <w:name w:val="65A56C7FE202434BA6F8720CFAED44B9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5">
    <w:name w:val="64498EDDE6DD4B2CBBB49742AB3C0273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8">
    <w:name w:val="8032CED404484D06AEE92F3E753BCC79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8">
    <w:name w:val="6541E3140F7E4BE1B593E6DCCD272B57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7">
    <w:name w:val="684C987F4E894EE480014BF41DE023CF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8">
    <w:name w:val="601CBA746BD146039A3D0628A7A429C3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6">
    <w:name w:val="AC4317538ED5460EA8B2A571A63804B5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8">
    <w:name w:val="1FF551E601614B8E95862F529DD363F8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8">
    <w:name w:val="13924E7DC482469B85FBB8531CBEE6B8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8">
    <w:name w:val="6D3278BCA9C54F46BFE23D10969F49BC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8">
    <w:name w:val="3919049D10B34E4E97E1940EE8479ECF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8">
    <w:name w:val="9C109D253FE2459DB669526F83BFC8A3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8">
    <w:name w:val="6EDDF1F3C89F4397885B2A2F802547FC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4">
    <w:name w:val="571FE19E0DCB4F40B708552CDD4444862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7">
    <w:name w:val="79C67447299D40A79EA3307C8823B9A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2">
    <w:name w:val="C8E491CB09444C259DCB7F1D3858586B22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6">
    <w:name w:val="25396ACD1DF947548ADD062838B0A00C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6">
    <w:name w:val="5592F3E8F1A14E6F8A6F454DC0EE8F26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6">
    <w:name w:val="C14A77689A2D45B6A9A7E71F5260666C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6">
    <w:name w:val="93D7789572FB4663A9D699F6913E4B54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6">
    <w:name w:val="908A6C396CB24B4BBA66A33FCFC7E916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6">
    <w:name w:val="BBBD9107D2D44014B00B2A1F75695A44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D133258A5E2464EB3862E6009DAA3D04">
    <w:name w:val="3D133258A5E2464EB3862E6009DAA3D04"/>
    <w:rsid w:val="003868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Theme="majorHAnsi" w:hAnsiTheme="majorHAnsi" w:cs="Times"/>
      <w:b/>
      <w:bCs/>
      <w:spacing w:val="-10"/>
      <w:kern w:val="2"/>
      <w:sz w:val="28"/>
      <w:szCs w:val="28"/>
      <w:lang w:eastAsia="en-US"/>
    </w:rPr>
  </w:style>
  <w:style w:type="paragraph" w:customStyle="1" w:styleId="65A56C7FE202434BA6F8720CFAED44B94">
    <w:name w:val="65A56C7FE202434BA6F8720CFAED44B94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4498EDDE6DD4B2CBBB49742AB3C027326">
    <w:name w:val="64498EDDE6DD4B2CBBB49742AB3C027326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8032CED404484D06AEE92F3E753BCC7929">
    <w:name w:val="8032CED404484D06AEE92F3E753BCC79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541E3140F7E4BE1B593E6DCCD272B5729">
    <w:name w:val="6541E3140F7E4BE1B593E6DCCD272B57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84C987F4E894EE480014BF41DE023CF28">
    <w:name w:val="684C987F4E894EE480014BF41DE023CF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01CBA746BD146039A3D0628A7A429C329">
    <w:name w:val="601CBA746BD146039A3D0628A7A429C3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AC4317538ED5460EA8B2A571A63804B527">
    <w:name w:val="AC4317538ED5460EA8B2A571A63804B52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FF551E601614B8E95862F529DD363F829">
    <w:name w:val="1FF551E601614B8E95862F529DD363F8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13924E7DC482469B85FBB8531CBEE6B829">
    <w:name w:val="13924E7DC482469B85FBB8531CBEE6B8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D3278BCA9C54F46BFE23D10969F49BC29">
    <w:name w:val="6D3278BCA9C54F46BFE23D10969F49BC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3919049D10B34E4E97E1940EE8479ECF29">
    <w:name w:val="3919049D10B34E4E97E1940EE8479ECF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C109D253FE2459DB669526F83BFC8A329">
    <w:name w:val="9C109D253FE2459DB669526F83BFC8A3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6EDDF1F3C89F4397885B2A2F802547FC29">
    <w:name w:val="6EDDF1F3C89F4397885B2A2F802547FC29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71FE19E0DCB4F40B708552CDD44448625">
    <w:name w:val="571FE19E0DCB4F40B708552CDD44448625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79C67447299D40A79EA3307C8823B9A28">
    <w:name w:val="79C67447299D40A79EA3307C8823B9A28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8E491CB09444C259DCB7F1D3858586B23">
    <w:name w:val="C8E491CB09444C259DCB7F1D3858586B23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25396ACD1DF947548ADD062838B0A00C7">
    <w:name w:val="25396ACD1DF947548ADD062838B0A00C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5592F3E8F1A14E6F8A6F454DC0EE8F267">
    <w:name w:val="5592F3E8F1A14E6F8A6F454DC0EE8F26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C14A77689A2D45B6A9A7E71F5260666C7">
    <w:name w:val="C14A77689A2D45B6A9A7E71F5260666C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3D7789572FB4663A9D699F6913E4B547">
    <w:name w:val="93D7789572FB4663A9D699F6913E4B54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908A6C396CB24B4BBA66A33FCFC7E9167">
    <w:name w:val="908A6C396CB24B4BBA66A33FCFC7E916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  <w:style w:type="paragraph" w:customStyle="1" w:styleId="BBBD9107D2D44014B00B2A1F75695A447">
    <w:name w:val="BBBD9107D2D44014B00B2A1F75695A447"/>
    <w:rsid w:val="00386802"/>
    <w:pPr>
      <w:widowControl w:val="0"/>
      <w:autoSpaceDE w:val="0"/>
      <w:autoSpaceDN w:val="0"/>
      <w:adjustRightInd w:val="0"/>
      <w:spacing w:after="360" w:line="240" w:lineRule="auto"/>
      <w:ind w:left="720"/>
      <w:contextualSpacing/>
    </w:pPr>
    <w:rPr>
      <w:rFonts w:asciiTheme="majorHAnsi" w:hAnsiTheme="majorHAnsi" w:cs="Times"/>
      <w:spacing w:val="-10"/>
      <w:kern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DF44-4B20-45D2-9146-406D822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</Template>
  <TotalTime>226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15</cp:revision>
  <cp:lastPrinted>2016-02-12T12:10:00Z</cp:lastPrinted>
  <dcterms:created xsi:type="dcterms:W3CDTF">2016-02-12T10:26:00Z</dcterms:created>
  <dcterms:modified xsi:type="dcterms:W3CDTF">2016-02-29T15:13:00Z</dcterms:modified>
</cp:coreProperties>
</file>